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ED7BDD" w:rsidRDefault="00A209E0" w:rsidP="00A209E0">
      <w:r w:rsidRPr="00ED7BDD">
        <w:rPr>
          <w:rFonts w:hint="eastAsia"/>
        </w:rPr>
        <w:t>様式第１３号（第１２条関係）</w:t>
      </w:r>
    </w:p>
    <w:p w:rsidR="00A209E0" w:rsidRPr="00ED7BDD" w:rsidRDefault="00A209E0" w:rsidP="00A209E0">
      <w:pPr>
        <w:spacing w:after="120"/>
        <w:jc w:val="center"/>
      </w:pPr>
      <w:r w:rsidRPr="00ED7BDD">
        <w:rPr>
          <w:rFonts w:hint="eastAsia"/>
          <w:spacing w:val="140"/>
        </w:rPr>
        <w:t>道路工事届出</w:t>
      </w:r>
      <w:r w:rsidRPr="00ED7BDD"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609"/>
        <w:gridCol w:w="1839"/>
        <w:gridCol w:w="460"/>
        <w:gridCol w:w="3613"/>
      </w:tblGrid>
      <w:tr w:rsidR="00A209E0" w:rsidRPr="00ED7BDD" w:rsidTr="00421C48">
        <w:trPr>
          <w:cantSplit/>
          <w:trHeight w:val="1400"/>
        </w:trPr>
        <w:tc>
          <w:tcPr>
            <w:tcW w:w="9359" w:type="dxa"/>
            <w:gridSpan w:val="5"/>
            <w:vAlign w:val="center"/>
          </w:tcPr>
          <w:p w:rsidR="00A209E0" w:rsidRPr="00ED7BDD" w:rsidRDefault="00A209E0" w:rsidP="00421C48">
            <w:pPr>
              <w:spacing w:before="120"/>
              <w:jc w:val="right"/>
            </w:pPr>
            <w:r w:rsidRPr="00ED7BDD">
              <w:rPr>
                <w:rFonts w:hint="eastAsia"/>
              </w:rPr>
              <w:t xml:space="preserve">年　　　月　　　日　</w:t>
            </w:r>
          </w:p>
          <w:p w:rsidR="00A209E0" w:rsidRPr="00ED7BDD" w:rsidRDefault="00A209E0" w:rsidP="00421C48">
            <w:r w:rsidRPr="00ED7BDD">
              <w:rPr>
                <w:rFonts w:hint="eastAsia"/>
              </w:rPr>
              <w:t xml:space="preserve">　坂戸・鶴ヶ島消防組合</w:t>
            </w:r>
          </w:p>
          <w:p w:rsidR="00A209E0" w:rsidRPr="00ED7BDD" w:rsidRDefault="00A209E0" w:rsidP="00421C48">
            <w:r w:rsidRPr="00ED7BDD">
              <w:rPr>
                <w:rFonts w:hint="eastAsia"/>
              </w:rPr>
              <w:t xml:space="preserve">　　消防長　　　　　　　様</w:t>
            </w:r>
          </w:p>
          <w:p w:rsidR="00A209E0" w:rsidRPr="00ED7BDD" w:rsidRDefault="00A209E0" w:rsidP="00421C48">
            <w:pPr>
              <w:spacing w:line="360" w:lineRule="auto"/>
              <w:ind w:firstLineChars="2700" w:firstLine="5210"/>
            </w:pPr>
            <w:r w:rsidRPr="00ED7BDD">
              <w:rPr>
                <w:rFonts w:hint="eastAsia"/>
              </w:rPr>
              <w:t>住　　所</w:t>
            </w:r>
          </w:p>
          <w:p w:rsidR="00A209E0" w:rsidRPr="00ED7BDD" w:rsidRDefault="00A209E0" w:rsidP="00421C48">
            <w:pPr>
              <w:spacing w:line="360" w:lineRule="auto"/>
              <w:ind w:firstLineChars="2200" w:firstLine="4246"/>
            </w:pPr>
            <w:r w:rsidRPr="00ED7BDD">
              <w:rPr>
                <w:rFonts w:hint="eastAsia"/>
              </w:rPr>
              <w:t xml:space="preserve">届出者　　氏　　名　　　　　　　　　　　　　</w:t>
            </w:r>
            <w:bookmarkStart w:id="0" w:name="_GoBack"/>
            <w:bookmarkEnd w:id="0"/>
          </w:p>
          <w:p w:rsidR="00A209E0" w:rsidRPr="00ED7BDD" w:rsidRDefault="00A209E0" w:rsidP="00421C48">
            <w:pPr>
              <w:ind w:firstLineChars="2700" w:firstLine="5210"/>
            </w:pPr>
            <w:r w:rsidRPr="00ED7BDD">
              <w:rPr>
                <w:rFonts w:hint="eastAsia"/>
              </w:rPr>
              <w:t>電話番号</w:t>
            </w:r>
          </w:p>
          <w:p w:rsidR="00A209E0" w:rsidRPr="00ED7BDD" w:rsidRDefault="00A209E0" w:rsidP="00421C48">
            <w:pPr>
              <w:jc w:val="right"/>
            </w:pPr>
          </w:p>
        </w:tc>
      </w:tr>
      <w:tr w:rsidR="00A209E0" w:rsidRPr="00ED7BDD" w:rsidTr="00421C48">
        <w:trPr>
          <w:cantSplit/>
          <w:trHeight w:val="1107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期間</w:t>
            </w:r>
          </w:p>
        </w:tc>
        <w:tc>
          <w:tcPr>
            <w:tcW w:w="3448" w:type="dxa"/>
            <w:gridSpan w:val="2"/>
            <w:tcBorders>
              <w:bottom w:val="nil"/>
            </w:tcBorders>
            <w:vAlign w:val="center"/>
          </w:tcPr>
          <w:p w:rsidR="00A209E0" w:rsidRPr="00ED7BDD" w:rsidRDefault="00A209E0" w:rsidP="00421C48">
            <w:pPr>
              <w:jc w:val="right"/>
            </w:pPr>
            <w:r w:rsidRPr="00ED7BDD">
              <w:rPr>
                <w:rFonts w:hint="eastAsia"/>
              </w:rPr>
              <w:t xml:space="preserve">年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 xml:space="preserve">月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 xml:space="preserve">日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 xml:space="preserve">時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>分から</w:t>
            </w:r>
          </w:p>
          <w:p w:rsidR="00A209E0" w:rsidRPr="00ED7BDD" w:rsidRDefault="00A209E0" w:rsidP="00421C48"/>
          <w:p w:rsidR="00A209E0" w:rsidRPr="00ED7BDD" w:rsidRDefault="00A209E0" w:rsidP="00421C48">
            <w:pPr>
              <w:jc w:val="right"/>
            </w:pPr>
            <w:r w:rsidRPr="00ED7BDD">
              <w:rPr>
                <w:rFonts w:hint="eastAsia"/>
              </w:rPr>
              <w:t xml:space="preserve">年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 xml:space="preserve">月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 xml:space="preserve">日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 xml:space="preserve">時　</w:t>
            </w:r>
            <w:r w:rsidRPr="00ED7BDD">
              <w:t xml:space="preserve"> </w:t>
            </w:r>
            <w:r w:rsidRPr="00ED7BDD">
              <w:rPr>
                <w:rFonts w:hint="eastAsia"/>
              </w:rPr>
              <w:t>分まで</w:t>
            </w:r>
          </w:p>
        </w:tc>
        <w:tc>
          <w:tcPr>
            <w:tcW w:w="460" w:type="dxa"/>
            <w:tcBorders>
              <w:bottom w:val="nil"/>
              <w:right w:val="nil"/>
            </w:tcBorders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１</w:t>
            </w:r>
          </w:p>
          <w:p w:rsidR="00A209E0" w:rsidRPr="00ED7BDD" w:rsidRDefault="00A209E0" w:rsidP="00421C48"/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２</w:t>
            </w:r>
          </w:p>
        </w:tc>
        <w:tc>
          <w:tcPr>
            <w:tcW w:w="3613" w:type="dxa"/>
            <w:tcBorders>
              <w:left w:val="nil"/>
              <w:bottom w:val="nil"/>
            </w:tcBorders>
            <w:vAlign w:val="center"/>
          </w:tcPr>
          <w:p w:rsidR="00A209E0" w:rsidRPr="00ED7BDD" w:rsidRDefault="00A209E0" w:rsidP="00421C48">
            <w:r w:rsidRPr="00ED7BDD">
              <w:rPr>
                <w:rFonts w:hint="eastAsia"/>
              </w:rPr>
              <w:t>期間内時間指定</w:t>
            </w:r>
          </w:p>
          <w:p w:rsidR="00A209E0" w:rsidRPr="00ED7BDD" w:rsidRDefault="00A209E0" w:rsidP="00421C48">
            <w:pPr>
              <w:ind w:firstLineChars="400" w:firstLine="772"/>
            </w:pPr>
            <w:r w:rsidRPr="00ED7BDD">
              <w:rPr>
                <w:rFonts w:hint="eastAsia"/>
              </w:rPr>
              <w:t>時　分から　時　分まで</w:t>
            </w:r>
          </w:p>
          <w:p w:rsidR="00A209E0" w:rsidRPr="00ED7BDD" w:rsidRDefault="00A209E0" w:rsidP="00421C48">
            <w:r w:rsidRPr="00ED7BDD">
              <w:rPr>
                <w:rFonts w:hint="eastAsia"/>
              </w:rPr>
              <w:t>期間内終日</w:t>
            </w:r>
          </w:p>
        </w:tc>
      </w:tr>
      <w:tr w:rsidR="00A209E0" w:rsidRPr="00ED7BDD" w:rsidTr="00421C48">
        <w:trPr>
          <w:cantSplit/>
          <w:trHeight w:val="62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場所</w:t>
            </w:r>
          </w:p>
        </w:tc>
        <w:tc>
          <w:tcPr>
            <w:tcW w:w="7521" w:type="dxa"/>
            <w:gridSpan w:val="4"/>
          </w:tcPr>
          <w:p w:rsidR="00A209E0" w:rsidRPr="00ED7BDD" w:rsidRDefault="00A209E0" w:rsidP="00421C48">
            <w:r w:rsidRPr="00ED7BDD">
              <w:rPr>
                <w:rFonts w:hint="eastAsia"/>
              </w:rPr>
              <w:t xml:space="preserve">　</w:t>
            </w:r>
          </w:p>
        </w:tc>
      </w:tr>
      <w:tr w:rsidR="00A209E0" w:rsidRPr="00ED7BDD" w:rsidTr="00421C48">
        <w:trPr>
          <w:cantSplit/>
          <w:trHeight w:val="62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道路の種別</w:t>
            </w:r>
          </w:p>
        </w:tc>
        <w:tc>
          <w:tcPr>
            <w:tcW w:w="7521" w:type="dxa"/>
            <w:gridSpan w:val="4"/>
            <w:tcBorders>
              <w:bottom w:val="nil"/>
            </w:tcBorders>
            <w:vAlign w:val="center"/>
          </w:tcPr>
          <w:p w:rsidR="00A209E0" w:rsidRPr="00ED7BDD" w:rsidRDefault="00A209E0" w:rsidP="00421C48">
            <w:pPr>
              <w:ind w:firstLineChars="100" w:firstLine="193"/>
            </w:pPr>
            <w:r w:rsidRPr="00ED7BDD">
              <w:rPr>
                <w:rFonts w:hint="eastAsia"/>
              </w:rPr>
              <w:t>国・県・市道　　　　　線（　　線～　　線）</w:t>
            </w:r>
          </w:p>
        </w:tc>
      </w:tr>
      <w:tr w:rsidR="00A209E0" w:rsidRPr="00ED7BDD" w:rsidTr="00421C48">
        <w:trPr>
          <w:cantSplit/>
          <w:trHeight w:val="62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工事施工理由</w:t>
            </w:r>
          </w:p>
        </w:tc>
        <w:tc>
          <w:tcPr>
            <w:tcW w:w="7521" w:type="dxa"/>
            <w:gridSpan w:val="4"/>
            <w:tcBorders>
              <w:bottom w:val="nil"/>
            </w:tcBorders>
          </w:tcPr>
          <w:p w:rsidR="00A209E0" w:rsidRPr="00ED7BDD" w:rsidRDefault="00A209E0" w:rsidP="00421C48">
            <w:r w:rsidRPr="00ED7BDD">
              <w:rPr>
                <w:rFonts w:hint="eastAsia"/>
              </w:rPr>
              <w:t xml:space="preserve">　</w:t>
            </w:r>
          </w:p>
        </w:tc>
      </w:tr>
      <w:tr w:rsidR="00A209E0" w:rsidRPr="00ED7BDD" w:rsidTr="00421C48">
        <w:trPr>
          <w:cantSplit/>
          <w:trHeight w:val="113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制限等の種別</w:t>
            </w:r>
          </w:p>
        </w:tc>
        <w:tc>
          <w:tcPr>
            <w:tcW w:w="7521" w:type="dxa"/>
            <w:gridSpan w:val="4"/>
            <w:tcBorders>
              <w:bottom w:val="nil"/>
            </w:tcBorders>
            <w:vAlign w:val="center"/>
          </w:tcPr>
          <w:p w:rsidR="00A209E0" w:rsidRPr="00ED7BDD" w:rsidRDefault="00A209E0" w:rsidP="00421C48">
            <w:pPr>
              <w:ind w:firstLineChars="100" w:firstLine="193"/>
            </w:pPr>
            <w:r w:rsidRPr="00ED7BDD">
              <w:rPr>
                <w:rFonts w:hint="eastAsia"/>
              </w:rPr>
              <w:t>１　全面通行止　　　２　車両通行止　　　３　大型自動車通行止</w:t>
            </w:r>
          </w:p>
          <w:p w:rsidR="00A209E0" w:rsidRPr="00ED7BDD" w:rsidRDefault="00A209E0" w:rsidP="00DE2618">
            <w:pPr>
              <w:spacing w:beforeLines="50" w:before="178"/>
              <w:ind w:firstLineChars="100" w:firstLine="193"/>
            </w:pPr>
            <w:r w:rsidRPr="00ED7BDD">
              <w:rPr>
                <w:rFonts w:hint="eastAsia"/>
              </w:rPr>
              <w:t>４　二輪の自動車以外の自動車通行止　　　５　片側通行止　　　６　徐行</w:t>
            </w:r>
          </w:p>
        </w:tc>
      </w:tr>
      <w:tr w:rsidR="00A209E0" w:rsidRPr="00ED7BDD" w:rsidTr="00421C48">
        <w:trPr>
          <w:cantSplit/>
          <w:trHeight w:val="113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工事区間内の</w:t>
            </w:r>
          </w:p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消防水利基数</w:t>
            </w:r>
          </w:p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及び使用の可否</w:t>
            </w:r>
          </w:p>
        </w:tc>
        <w:tc>
          <w:tcPr>
            <w:tcW w:w="7521" w:type="dxa"/>
            <w:gridSpan w:val="4"/>
            <w:tcBorders>
              <w:bottom w:val="nil"/>
            </w:tcBorders>
            <w:vAlign w:val="center"/>
          </w:tcPr>
          <w:p w:rsidR="00A209E0" w:rsidRPr="00ED7BDD" w:rsidRDefault="00A209E0" w:rsidP="00421C48">
            <w:pPr>
              <w:ind w:firstLineChars="100" w:firstLine="193"/>
            </w:pPr>
            <w:r w:rsidRPr="00ED7BDD">
              <w:rPr>
                <w:rFonts w:hint="eastAsia"/>
              </w:rPr>
              <w:t>１　消火栓　　基　可・否　　　２　防火水槽　　基　可・否</w:t>
            </w:r>
          </w:p>
          <w:p w:rsidR="00A209E0" w:rsidRPr="00ED7BDD" w:rsidRDefault="00A209E0" w:rsidP="00DE2618">
            <w:pPr>
              <w:spacing w:beforeLines="50" w:before="178"/>
              <w:ind w:firstLineChars="100" w:firstLine="193"/>
            </w:pPr>
            <w:r w:rsidRPr="00ED7BDD">
              <w:rPr>
                <w:rFonts w:hint="eastAsia"/>
              </w:rPr>
              <w:t>３　その他（　　　）　　基　　可・否　　　４　該当無</w:t>
            </w:r>
          </w:p>
        </w:tc>
      </w:tr>
      <w:tr w:rsidR="00A209E0" w:rsidRPr="00ED7BDD" w:rsidTr="00421C48">
        <w:trPr>
          <w:cantSplit/>
          <w:trHeight w:val="62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工事施工責任者</w:t>
            </w:r>
          </w:p>
        </w:tc>
        <w:tc>
          <w:tcPr>
            <w:tcW w:w="3908" w:type="dxa"/>
            <w:gridSpan w:val="3"/>
            <w:tcBorders>
              <w:right w:val="nil"/>
            </w:tcBorders>
          </w:tcPr>
          <w:p w:rsidR="00A209E0" w:rsidRPr="00ED7BDD" w:rsidRDefault="00A209E0" w:rsidP="00421C48">
            <w:r w:rsidRPr="00ED7BDD"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A209E0" w:rsidRPr="00ED7BDD" w:rsidRDefault="00A209E0" w:rsidP="00421C48">
            <w:r w:rsidRPr="00ED7BDD">
              <w:rPr>
                <w:rFonts w:hint="eastAsia"/>
              </w:rPr>
              <w:t>電話番号</w:t>
            </w:r>
          </w:p>
        </w:tc>
      </w:tr>
      <w:tr w:rsidR="00A209E0" w:rsidRPr="00ED7BDD" w:rsidTr="00421C48">
        <w:trPr>
          <w:cantSplit/>
          <w:trHeight w:val="624"/>
        </w:trPr>
        <w:tc>
          <w:tcPr>
            <w:tcW w:w="1838" w:type="dxa"/>
            <w:vAlign w:val="center"/>
          </w:tcPr>
          <w:p w:rsidR="00A209E0" w:rsidRPr="00ED7BDD" w:rsidRDefault="00A209E0" w:rsidP="00421C48">
            <w:pPr>
              <w:jc w:val="distribute"/>
            </w:pPr>
            <w:r w:rsidRPr="00ED7BDD">
              <w:rPr>
                <w:rFonts w:hint="eastAsia"/>
              </w:rPr>
              <w:t>現場監督者</w:t>
            </w:r>
          </w:p>
        </w:tc>
        <w:tc>
          <w:tcPr>
            <w:tcW w:w="3908" w:type="dxa"/>
            <w:gridSpan w:val="3"/>
            <w:tcBorders>
              <w:right w:val="nil"/>
            </w:tcBorders>
          </w:tcPr>
          <w:p w:rsidR="00A209E0" w:rsidRPr="00ED7BDD" w:rsidRDefault="00A209E0" w:rsidP="00421C48">
            <w:r w:rsidRPr="00ED7BDD"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A209E0" w:rsidRPr="00ED7BDD" w:rsidRDefault="00A209E0" w:rsidP="00421C48">
            <w:r w:rsidRPr="00ED7BDD">
              <w:rPr>
                <w:rFonts w:hint="eastAsia"/>
              </w:rPr>
              <w:t>電話番号</w:t>
            </w:r>
          </w:p>
        </w:tc>
      </w:tr>
      <w:tr w:rsidR="00A209E0" w:rsidRPr="00ED7BDD" w:rsidTr="00421C48">
        <w:trPr>
          <w:cantSplit/>
          <w:trHeight w:val="550"/>
        </w:trPr>
        <w:tc>
          <w:tcPr>
            <w:tcW w:w="3447" w:type="dxa"/>
            <w:gridSpan w:val="2"/>
            <w:tcBorders>
              <w:bottom w:val="nil"/>
            </w:tcBorders>
            <w:vAlign w:val="center"/>
          </w:tcPr>
          <w:p w:rsidR="00A209E0" w:rsidRPr="00ED7BDD" w:rsidRDefault="00A209E0" w:rsidP="00421C48">
            <w:pPr>
              <w:jc w:val="center"/>
            </w:pPr>
            <w:r w:rsidRPr="00ED7BDD">
              <w:rPr>
                <w:rFonts w:hint="eastAsia"/>
              </w:rPr>
              <w:t xml:space="preserve">※　</w:t>
            </w:r>
            <w:r w:rsidRPr="00ED7BDD">
              <w:rPr>
                <w:rFonts w:hint="eastAsia"/>
                <w:spacing w:val="315"/>
              </w:rPr>
              <w:t>受付</w:t>
            </w:r>
            <w:r w:rsidRPr="00ED7BDD">
              <w:rPr>
                <w:rFonts w:hint="eastAsia"/>
              </w:rPr>
              <w:t>欄</w:t>
            </w:r>
          </w:p>
        </w:tc>
        <w:tc>
          <w:tcPr>
            <w:tcW w:w="5912" w:type="dxa"/>
            <w:gridSpan w:val="3"/>
            <w:tcBorders>
              <w:bottom w:val="nil"/>
            </w:tcBorders>
            <w:vAlign w:val="center"/>
          </w:tcPr>
          <w:p w:rsidR="00A209E0" w:rsidRPr="00ED7BDD" w:rsidRDefault="00A209E0" w:rsidP="00421C48">
            <w:pPr>
              <w:jc w:val="center"/>
            </w:pPr>
            <w:r w:rsidRPr="00ED7BDD">
              <w:rPr>
                <w:rFonts w:hint="eastAsia"/>
              </w:rPr>
              <w:t xml:space="preserve">※　</w:t>
            </w:r>
            <w:r w:rsidRPr="00ED7BDD">
              <w:rPr>
                <w:rFonts w:hint="eastAsia"/>
                <w:spacing w:val="630"/>
              </w:rPr>
              <w:t>経過</w:t>
            </w:r>
            <w:r w:rsidRPr="00ED7BDD">
              <w:rPr>
                <w:rFonts w:hint="eastAsia"/>
              </w:rPr>
              <w:t>欄</w:t>
            </w:r>
          </w:p>
        </w:tc>
      </w:tr>
      <w:tr w:rsidR="00A209E0" w:rsidRPr="00ED7BDD" w:rsidTr="00421C48">
        <w:trPr>
          <w:cantSplit/>
          <w:trHeight w:val="2045"/>
        </w:trPr>
        <w:tc>
          <w:tcPr>
            <w:tcW w:w="3447" w:type="dxa"/>
            <w:gridSpan w:val="2"/>
          </w:tcPr>
          <w:p w:rsidR="00A209E0" w:rsidRPr="00ED7BDD" w:rsidRDefault="00A209E0" w:rsidP="00421C48">
            <w:r w:rsidRPr="00ED7BDD">
              <w:rPr>
                <w:rFonts w:hint="eastAsia"/>
              </w:rPr>
              <w:t xml:space="preserve">　</w:t>
            </w:r>
          </w:p>
        </w:tc>
        <w:tc>
          <w:tcPr>
            <w:tcW w:w="5912" w:type="dxa"/>
            <w:gridSpan w:val="3"/>
          </w:tcPr>
          <w:p w:rsidR="00A209E0" w:rsidRPr="00ED7BDD" w:rsidRDefault="00A209E0" w:rsidP="00421C48">
            <w:r w:rsidRPr="00ED7BDD">
              <w:rPr>
                <w:rFonts w:hint="eastAsia"/>
              </w:rPr>
              <w:t xml:space="preserve">　</w:t>
            </w:r>
          </w:p>
        </w:tc>
      </w:tr>
    </w:tbl>
    <w:p w:rsidR="00A209E0" w:rsidRPr="00ED7BDD" w:rsidRDefault="00A209E0" w:rsidP="00A209E0">
      <w:pPr>
        <w:spacing w:before="120"/>
      </w:pPr>
      <w:r w:rsidRPr="00ED7BDD">
        <w:rPr>
          <w:rFonts w:hint="eastAsia"/>
        </w:rPr>
        <w:t>備考</w:t>
      </w:r>
    </w:p>
    <w:p w:rsidR="00A209E0" w:rsidRPr="00ED7BDD" w:rsidRDefault="00A209E0" w:rsidP="00A209E0">
      <w:pPr>
        <w:ind w:left="420" w:hanging="420"/>
      </w:pPr>
      <w:r w:rsidRPr="00ED7BDD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ED7BDD" w:rsidRDefault="00A209E0" w:rsidP="00A209E0">
      <w:pPr>
        <w:ind w:left="420" w:hanging="420"/>
      </w:pPr>
      <w:r w:rsidRPr="00ED7BDD">
        <w:rPr>
          <w:rFonts w:hint="eastAsia"/>
        </w:rPr>
        <w:t xml:space="preserve">　２　※印の欄は、記入しないこと。</w:t>
      </w:r>
    </w:p>
    <w:p w:rsidR="00A209E0" w:rsidRPr="00ED7BDD" w:rsidRDefault="00A209E0" w:rsidP="00946397">
      <w:pPr>
        <w:ind w:left="420" w:hanging="420"/>
      </w:pPr>
      <w:r w:rsidRPr="00ED7BDD">
        <w:rPr>
          <w:rFonts w:hint="eastAsia"/>
        </w:rPr>
        <w:t xml:space="preserve">　３　工事施工区域の略図を添付すること。</w:t>
      </w:r>
    </w:p>
    <w:sectPr w:rsidR="00A209E0" w:rsidRPr="00ED7BDD" w:rsidSect="00ED7BDD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EC" w:rsidRDefault="00DE7AEC" w:rsidP="007C4CBA">
      <w:r>
        <w:separator/>
      </w:r>
    </w:p>
  </w:endnote>
  <w:endnote w:type="continuationSeparator" w:id="0">
    <w:p w:rsidR="00DE7AEC" w:rsidRDefault="00DE7AEC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EC" w:rsidRDefault="00DE7AEC" w:rsidP="007C4CBA">
      <w:r>
        <w:separator/>
      </w:r>
    </w:p>
  </w:footnote>
  <w:footnote w:type="continuationSeparator" w:id="0">
    <w:p w:rsidR="00DE7AEC" w:rsidRDefault="00DE7AEC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145"/>
    <w:rsid w:val="0002547C"/>
    <w:rsid w:val="00033611"/>
    <w:rsid w:val="00133D0F"/>
    <w:rsid w:val="00162F79"/>
    <w:rsid w:val="00165279"/>
    <w:rsid w:val="00335873"/>
    <w:rsid w:val="00421C48"/>
    <w:rsid w:val="00486BF1"/>
    <w:rsid w:val="004A4DBB"/>
    <w:rsid w:val="0053297A"/>
    <w:rsid w:val="0058468F"/>
    <w:rsid w:val="0058469D"/>
    <w:rsid w:val="006704D8"/>
    <w:rsid w:val="00695BFD"/>
    <w:rsid w:val="00696334"/>
    <w:rsid w:val="006A1A45"/>
    <w:rsid w:val="006B37E8"/>
    <w:rsid w:val="007C4CBA"/>
    <w:rsid w:val="008027A3"/>
    <w:rsid w:val="008343FC"/>
    <w:rsid w:val="008677AE"/>
    <w:rsid w:val="008C068E"/>
    <w:rsid w:val="008D2B87"/>
    <w:rsid w:val="00916464"/>
    <w:rsid w:val="00946397"/>
    <w:rsid w:val="009D7232"/>
    <w:rsid w:val="009F3DC7"/>
    <w:rsid w:val="00A15FA1"/>
    <w:rsid w:val="00A209E0"/>
    <w:rsid w:val="00A9429D"/>
    <w:rsid w:val="00AA2B5A"/>
    <w:rsid w:val="00AC2B52"/>
    <w:rsid w:val="00AF0350"/>
    <w:rsid w:val="00BA41D7"/>
    <w:rsid w:val="00BB47DF"/>
    <w:rsid w:val="00BE6574"/>
    <w:rsid w:val="00CB18EA"/>
    <w:rsid w:val="00DE2618"/>
    <w:rsid w:val="00DE7AEC"/>
    <w:rsid w:val="00E27C98"/>
    <w:rsid w:val="00E350AB"/>
    <w:rsid w:val="00E44A5E"/>
    <w:rsid w:val="00EA0A32"/>
    <w:rsid w:val="00EA5455"/>
    <w:rsid w:val="00EC248E"/>
    <w:rsid w:val="00ED7BDD"/>
    <w:rsid w:val="00F251CE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B5EC3"/>
  <w14:defaultImageDpi w14:val="0"/>
  <w15:docId w15:val="{E9516668-6A7E-4029-A632-DE47CEF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2020-02-12T08:17:00Z</cp:lastPrinted>
  <dcterms:created xsi:type="dcterms:W3CDTF">2022-04-18T00:51:00Z</dcterms:created>
  <dcterms:modified xsi:type="dcterms:W3CDTF">2022-04-18T00:51:00Z</dcterms:modified>
</cp:coreProperties>
</file>