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A14F" w14:textId="77777777" w:rsidR="00A209E0" w:rsidRPr="00435A76" w:rsidRDefault="00A209E0" w:rsidP="00A209E0">
      <w:r w:rsidRPr="00435A76">
        <w:rPr>
          <w:rFonts w:hint="eastAsia"/>
        </w:rPr>
        <w:t>様式第６号（第１１条関係）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63333C" w:rsidRPr="00435A76" w14:paraId="2014B8CC" w14:textId="77777777" w:rsidTr="0076382F">
        <w:trPr>
          <w:trHeight w:val="1192"/>
        </w:trPr>
        <w:tc>
          <w:tcPr>
            <w:tcW w:w="4820" w:type="dxa"/>
            <w:vAlign w:val="center"/>
          </w:tcPr>
          <w:p w14:paraId="19900D9F" w14:textId="77777777" w:rsidR="0063333C" w:rsidRDefault="0063333C" w:rsidP="0063333C">
            <w:pPr>
              <w:ind w:leftChars="1250" w:left="2412" w:rightChars="50" w:right="96"/>
              <w:jc w:val="distribute"/>
            </w:pPr>
            <w:r>
              <w:rPr>
                <w:rFonts w:hint="eastAsia"/>
              </w:rPr>
              <w:t>燃料電池発電設備</w:t>
            </w:r>
          </w:p>
          <w:p w14:paraId="46674FE6" w14:textId="77777777" w:rsidR="0063333C" w:rsidRDefault="0063333C" w:rsidP="0063333C">
            <w:pPr>
              <w:ind w:leftChars="1250" w:left="2412" w:rightChars="50" w:right="96"/>
              <w:jc w:val="distribute"/>
            </w:pPr>
            <w:r>
              <w:rPr>
                <w:rFonts w:hint="eastAsia"/>
              </w:rPr>
              <w:t>変電設備</w:t>
            </w:r>
          </w:p>
          <w:p w14:paraId="0470FACF" w14:textId="77777777" w:rsidR="0063333C" w:rsidRDefault="0063333C" w:rsidP="0063333C">
            <w:pPr>
              <w:ind w:leftChars="1250" w:left="2412" w:rightChars="50" w:right="96"/>
              <w:jc w:val="distribute"/>
            </w:pPr>
            <w:r>
              <w:rPr>
                <w:rFonts w:hint="eastAsia"/>
              </w:rPr>
              <w:t>急速充電設備</w:t>
            </w:r>
          </w:p>
          <w:p w14:paraId="7D5278EA" w14:textId="77777777" w:rsidR="0063333C" w:rsidRDefault="0063333C" w:rsidP="0063333C">
            <w:pPr>
              <w:ind w:leftChars="1250" w:left="2412" w:rightChars="50" w:right="96"/>
              <w:jc w:val="distribute"/>
            </w:pPr>
            <w:r>
              <w:rPr>
                <w:rFonts w:hint="eastAsia"/>
              </w:rPr>
              <w:t>発電設備</w:t>
            </w:r>
          </w:p>
          <w:p w14:paraId="5FF59F2B" w14:textId="77777777" w:rsidR="0063333C" w:rsidRPr="00435A76" w:rsidRDefault="0063333C" w:rsidP="0063333C">
            <w:pPr>
              <w:ind w:leftChars="1250" w:left="2412" w:rightChars="50" w:right="96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536" w:type="dxa"/>
            <w:vAlign w:val="center"/>
          </w:tcPr>
          <w:p w14:paraId="6CE81FB1" w14:textId="77777777" w:rsidR="0063333C" w:rsidRPr="00435A76" w:rsidRDefault="0063333C" w:rsidP="0076382F">
            <w:r w:rsidRPr="00435A76">
              <w:rPr>
                <w:rFonts w:hint="eastAsia"/>
                <w:spacing w:val="105"/>
              </w:rPr>
              <w:t>設置届出</w:t>
            </w:r>
            <w:r w:rsidRPr="00435A76">
              <w:rPr>
                <w:rFonts w:hint="eastAsia"/>
              </w:rPr>
              <w:t>書</w:t>
            </w:r>
          </w:p>
        </w:tc>
      </w:tr>
    </w:tbl>
    <w:p w14:paraId="56022860" w14:textId="77777777" w:rsidR="0063333C" w:rsidRPr="00435A76" w:rsidRDefault="0063333C" w:rsidP="00A209E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689"/>
        <w:gridCol w:w="229"/>
        <w:gridCol w:w="719"/>
        <w:gridCol w:w="430"/>
        <w:gridCol w:w="1129"/>
        <w:gridCol w:w="481"/>
        <w:gridCol w:w="345"/>
        <w:gridCol w:w="345"/>
        <w:gridCol w:w="672"/>
        <w:gridCol w:w="283"/>
        <w:gridCol w:w="1345"/>
        <w:gridCol w:w="1774"/>
      </w:tblGrid>
      <w:tr w:rsidR="00A209E0" w:rsidRPr="00435A76" w14:paraId="6752CCAF" w14:textId="77777777" w:rsidTr="00421C48">
        <w:trPr>
          <w:cantSplit/>
          <w:trHeight w:val="1400"/>
        </w:trPr>
        <w:tc>
          <w:tcPr>
            <w:tcW w:w="9359" w:type="dxa"/>
            <w:gridSpan w:val="13"/>
            <w:vAlign w:val="center"/>
          </w:tcPr>
          <w:p w14:paraId="2BD3C28B" w14:textId="77777777" w:rsidR="00A209E0" w:rsidRPr="00435A76" w:rsidRDefault="00A209E0" w:rsidP="00421C48">
            <w:pPr>
              <w:spacing w:before="120"/>
              <w:jc w:val="right"/>
            </w:pPr>
            <w:r w:rsidRPr="00435A76">
              <w:rPr>
                <w:rFonts w:hint="eastAsia"/>
              </w:rPr>
              <w:t xml:space="preserve">年　　　月　　　日　</w:t>
            </w:r>
          </w:p>
          <w:p w14:paraId="75DB15E6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坂戸・鶴ヶ島消防組合</w:t>
            </w:r>
          </w:p>
          <w:p w14:paraId="70E41CBA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　消防長　　　　　　　様</w:t>
            </w:r>
          </w:p>
          <w:p w14:paraId="7A2EF54A" w14:textId="77777777" w:rsidR="00A209E0" w:rsidRPr="00435A76" w:rsidRDefault="00A209E0" w:rsidP="00421C48">
            <w:pPr>
              <w:spacing w:line="360" w:lineRule="auto"/>
              <w:ind w:firstLineChars="2700" w:firstLine="5210"/>
            </w:pPr>
            <w:r w:rsidRPr="00435A76">
              <w:rPr>
                <w:rFonts w:hint="eastAsia"/>
              </w:rPr>
              <w:t>住　　所</w:t>
            </w:r>
          </w:p>
          <w:p w14:paraId="76852379" w14:textId="77777777" w:rsidR="00A209E0" w:rsidRPr="00435A76" w:rsidRDefault="00A209E0" w:rsidP="00421C48">
            <w:pPr>
              <w:spacing w:line="360" w:lineRule="auto"/>
              <w:ind w:firstLineChars="2200" w:firstLine="4246"/>
            </w:pPr>
            <w:r w:rsidRPr="00435A76">
              <w:rPr>
                <w:rFonts w:hint="eastAsia"/>
              </w:rPr>
              <w:t xml:space="preserve">届出者　　氏　　名　　　　　　　　　　　　　</w:t>
            </w:r>
          </w:p>
          <w:p w14:paraId="6CAEC214" w14:textId="77777777" w:rsidR="00A209E0" w:rsidRPr="00435A76" w:rsidRDefault="00A209E0" w:rsidP="00421C48">
            <w:pPr>
              <w:ind w:firstLineChars="2700" w:firstLine="5210"/>
            </w:pPr>
            <w:r w:rsidRPr="00435A76">
              <w:rPr>
                <w:rFonts w:hint="eastAsia"/>
              </w:rPr>
              <w:t>電話番号</w:t>
            </w:r>
          </w:p>
          <w:p w14:paraId="0758737A" w14:textId="77777777" w:rsidR="00A209E0" w:rsidRPr="00435A76" w:rsidRDefault="00A209E0" w:rsidP="00421C48">
            <w:pPr>
              <w:jc w:val="right"/>
            </w:pPr>
          </w:p>
        </w:tc>
      </w:tr>
      <w:tr w:rsidR="00A209E0" w:rsidRPr="00435A76" w14:paraId="3F2932C2" w14:textId="77777777" w:rsidTr="00421C48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14:paraId="6E834CB5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  <w:spacing w:val="105"/>
              </w:rPr>
              <w:t>防</w:t>
            </w:r>
            <w:r w:rsidRPr="00435A76">
              <w:rPr>
                <w:rFonts w:hint="eastAsia"/>
              </w:rPr>
              <w:t>火</w:t>
            </w:r>
          </w:p>
          <w:p w14:paraId="3E22B49D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対象物</w:t>
            </w:r>
          </w:p>
        </w:tc>
        <w:tc>
          <w:tcPr>
            <w:tcW w:w="918" w:type="dxa"/>
            <w:gridSpan w:val="2"/>
            <w:vAlign w:val="center"/>
          </w:tcPr>
          <w:p w14:paraId="5477C46C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所在地</w:t>
            </w:r>
          </w:p>
        </w:tc>
        <w:tc>
          <w:tcPr>
            <w:tcW w:w="4121" w:type="dxa"/>
            <w:gridSpan w:val="7"/>
            <w:tcBorders>
              <w:right w:val="nil"/>
            </w:tcBorders>
          </w:tcPr>
          <w:p w14:paraId="11B757D3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41B10568" w14:textId="77777777" w:rsidR="00A209E0" w:rsidRPr="00435A76" w:rsidRDefault="00A209E0" w:rsidP="00421C48">
            <w:r w:rsidRPr="00435A76">
              <w:rPr>
                <w:rFonts w:hint="eastAsia"/>
              </w:rPr>
              <w:t>電話番号</w:t>
            </w:r>
          </w:p>
        </w:tc>
      </w:tr>
      <w:tr w:rsidR="00A209E0" w:rsidRPr="00435A76" w14:paraId="336A237F" w14:textId="77777777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14:paraId="2A8D1D5C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918" w:type="dxa"/>
            <w:gridSpan w:val="2"/>
            <w:tcBorders>
              <w:bottom w:val="nil"/>
            </w:tcBorders>
            <w:vAlign w:val="center"/>
          </w:tcPr>
          <w:p w14:paraId="02AC26F2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名称</w:t>
            </w:r>
          </w:p>
        </w:tc>
        <w:tc>
          <w:tcPr>
            <w:tcW w:w="3104" w:type="dxa"/>
            <w:gridSpan w:val="5"/>
            <w:tcBorders>
              <w:bottom w:val="nil"/>
            </w:tcBorders>
          </w:tcPr>
          <w:p w14:paraId="215EC132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</w:tcBorders>
            <w:vAlign w:val="center"/>
          </w:tcPr>
          <w:p w14:paraId="4B26663F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用途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1B2D4985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</w:tr>
      <w:tr w:rsidR="00A209E0" w:rsidRPr="00435A76" w14:paraId="349BBB6D" w14:textId="77777777" w:rsidTr="00421C48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14:paraId="09E0911D" w14:textId="77777777" w:rsidR="00A209E0" w:rsidRPr="00435A76" w:rsidRDefault="00A209E0" w:rsidP="00421C48">
            <w:pPr>
              <w:spacing w:after="120"/>
              <w:jc w:val="distribute"/>
            </w:pPr>
            <w:r w:rsidRPr="00435A76">
              <w:rPr>
                <w:rFonts w:hint="eastAsia"/>
                <w:spacing w:val="105"/>
              </w:rPr>
              <w:t>設</w:t>
            </w:r>
            <w:r w:rsidRPr="00435A76">
              <w:rPr>
                <w:rFonts w:hint="eastAsia"/>
              </w:rPr>
              <w:t>置</w:t>
            </w:r>
          </w:p>
          <w:p w14:paraId="072BAE13" w14:textId="77777777" w:rsidR="00A209E0" w:rsidRPr="00435A76" w:rsidRDefault="00A209E0" w:rsidP="00421C48">
            <w:pPr>
              <w:spacing w:after="120"/>
              <w:jc w:val="distribute"/>
            </w:pPr>
            <w:r w:rsidRPr="00435A76">
              <w:rPr>
                <w:rFonts w:hint="eastAsia"/>
              </w:rPr>
              <w:t>場所</w:t>
            </w:r>
          </w:p>
        </w:tc>
        <w:tc>
          <w:tcPr>
            <w:tcW w:w="3196" w:type="dxa"/>
            <w:gridSpan w:val="5"/>
            <w:tcBorders>
              <w:bottom w:val="nil"/>
            </w:tcBorders>
            <w:vAlign w:val="center"/>
          </w:tcPr>
          <w:p w14:paraId="31C1CCA5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  <w:spacing w:val="630"/>
              </w:rPr>
              <w:t>構</w:t>
            </w:r>
            <w:r w:rsidRPr="00435A76">
              <w:rPr>
                <w:rFonts w:hint="eastAsia"/>
              </w:rPr>
              <w:t>造</w:t>
            </w:r>
          </w:p>
        </w:tc>
        <w:tc>
          <w:tcPr>
            <w:tcW w:w="2126" w:type="dxa"/>
            <w:gridSpan w:val="5"/>
            <w:vAlign w:val="center"/>
          </w:tcPr>
          <w:p w14:paraId="72D4A331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  <w:spacing w:val="735"/>
              </w:rPr>
              <w:t>場</w:t>
            </w:r>
            <w:r w:rsidRPr="00435A76">
              <w:rPr>
                <w:rFonts w:hint="eastAsia"/>
              </w:rPr>
              <w:t>所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6285730E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  <w:spacing w:val="210"/>
              </w:rPr>
              <w:t>床面</w:t>
            </w:r>
            <w:r w:rsidRPr="00435A76">
              <w:rPr>
                <w:rFonts w:hint="eastAsia"/>
              </w:rPr>
              <w:t>積</w:t>
            </w:r>
          </w:p>
        </w:tc>
      </w:tr>
      <w:tr w:rsidR="00A209E0" w:rsidRPr="00435A76" w14:paraId="22245B8C" w14:textId="77777777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14:paraId="5572082F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3196" w:type="dxa"/>
            <w:gridSpan w:val="5"/>
          </w:tcPr>
          <w:p w14:paraId="12B0C6C6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5"/>
            <w:vAlign w:val="center"/>
          </w:tcPr>
          <w:p w14:paraId="22C64949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</w:rPr>
              <w:t>屋内（　　階）・屋外</w:t>
            </w:r>
          </w:p>
        </w:tc>
        <w:tc>
          <w:tcPr>
            <w:tcW w:w="3119" w:type="dxa"/>
            <w:gridSpan w:val="2"/>
            <w:vAlign w:val="center"/>
          </w:tcPr>
          <w:p w14:paraId="2BF64791" w14:textId="77777777" w:rsidR="00A209E0" w:rsidRPr="00435A76" w:rsidRDefault="00A209E0" w:rsidP="00421C48">
            <w:pPr>
              <w:ind w:right="40"/>
              <w:jc w:val="right"/>
            </w:pPr>
            <w:r w:rsidRPr="00435A76">
              <w:rPr>
                <w:rFonts w:hint="eastAsia"/>
              </w:rPr>
              <w:t>㎡</w:t>
            </w:r>
          </w:p>
        </w:tc>
      </w:tr>
      <w:tr w:rsidR="00A209E0" w:rsidRPr="00435A76" w14:paraId="2B9C72CD" w14:textId="77777777" w:rsidTr="00421C48">
        <w:trPr>
          <w:cantSplit/>
          <w:trHeight w:val="635"/>
        </w:trPr>
        <w:tc>
          <w:tcPr>
            <w:tcW w:w="918" w:type="dxa"/>
            <w:vMerge/>
            <w:vAlign w:val="center"/>
          </w:tcPr>
          <w:p w14:paraId="67D8C37A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1637" w:type="dxa"/>
            <w:gridSpan w:val="3"/>
            <w:tcBorders>
              <w:bottom w:val="nil"/>
            </w:tcBorders>
            <w:vAlign w:val="center"/>
          </w:tcPr>
          <w:p w14:paraId="01D01350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消防用設備等</w:t>
            </w:r>
          </w:p>
          <w:p w14:paraId="26819E6F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又は特殊消防用</w:t>
            </w:r>
          </w:p>
          <w:p w14:paraId="55A7CEE8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設備等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1B98F2C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bottom w:val="nil"/>
            </w:tcBorders>
            <w:vAlign w:val="center"/>
          </w:tcPr>
          <w:p w14:paraId="66B64C3F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不燃区画</w:t>
            </w:r>
          </w:p>
        </w:tc>
        <w:tc>
          <w:tcPr>
            <w:tcW w:w="955" w:type="dxa"/>
            <w:gridSpan w:val="2"/>
            <w:tcBorders>
              <w:bottom w:val="nil"/>
            </w:tcBorders>
            <w:vAlign w:val="center"/>
          </w:tcPr>
          <w:p w14:paraId="7A97EEBD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</w:rPr>
              <w:t>有・無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14:paraId="31AED168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換気設備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14:paraId="1AA4494B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</w:rPr>
              <w:t>有・無</w:t>
            </w:r>
          </w:p>
        </w:tc>
      </w:tr>
      <w:tr w:rsidR="00A209E0" w:rsidRPr="00435A76" w14:paraId="7CEEE3A7" w14:textId="77777777" w:rsidTr="00421C48">
        <w:trPr>
          <w:cantSplit/>
          <w:trHeight w:val="500"/>
        </w:trPr>
        <w:tc>
          <w:tcPr>
            <w:tcW w:w="918" w:type="dxa"/>
            <w:vMerge w:val="restart"/>
            <w:textDirection w:val="tbRlV"/>
            <w:vAlign w:val="center"/>
          </w:tcPr>
          <w:p w14:paraId="2BECF0ED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  <w:spacing w:val="35"/>
              </w:rPr>
              <w:t>届出設</w:t>
            </w:r>
            <w:r w:rsidRPr="00435A76">
              <w:rPr>
                <w:rFonts w:hint="eastAsia"/>
              </w:rPr>
              <w:t>備</w:t>
            </w:r>
          </w:p>
        </w:tc>
        <w:tc>
          <w:tcPr>
            <w:tcW w:w="1637" w:type="dxa"/>
            <w:gridSpan w:val="3"/>
            <w:vAlign w:val="center"/>
          </w:tcPr>
          <w:p w14:paraId="3BE36E64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電圧</w:t>
            </w:r>
          </w:p>
        </w:tc>
        <w:tc>
          <w:tcPr>
            <w:tcW w:w="2040" w:type="dxa"/>
            <w:gridSpan w:val="3"/>
            <w:vAlign w:val="center"/>
          </w:tcPr>
          <w:p w14:paraId="1F0ED84F" w14:textId="77777777" w:rsidR="00A209E0" w:rsidRPr="00435A76" w:rsidRDefault="00A209E0" w:rsidP="00421C48">
            <w:pPr>
              <w:jc w:val="right"/>
            </w:pPr>
            <w:r w:rsidRPr="00435A76">
              <w:rPr>
                <w:rFonts w:hAnsi="ＭＳ 明朝" w:cs="ＭＳ 明朝" w:hint="eastAsia"/>
              </w:rPr>
              <w:t>Ⅴ</w:t>
            </w:r>
          </w:p>
        </w:tc>
        <w:tc>
          <w:tcPr>
            <w:tcW w:w="1645" w:type="dxa"/>
            <w:gridSpan w:val="4"/>
            <w:vAlign w:val="center"/>
          </w:tcPr>
          <w:p w14:paraId="178D0A58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全出力又は</w:t>
            </w:r>
          </w:p>
          <w:p w14:paraId="18D29BED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定格容量</w:t>
            </w:r>
          </w:p>
        </w:tc>
        <w:tc>
          <w:tcPr>
            <w:tcW w:w="3119" w:type="dxa"/>
            <w:gridSpan w:val="2"/>
            <w:vAlign w:val="center"/>
          </w:tcPr>
          <w:p w14:paraId="62B49149" w14:textId="77777777" w:rsidR="00A209E0" w:rsidRPr="00435A76" w:rsidRDefault="00A209E0" w:rsidP="00421C48">
            <w:pPr>
              <w:jc w:val="right"/>
            </w:pPr>
            <w:r w:rsidRPr="00435A76">
              <w:rPr>
                <w:rFonts w:hint="eastAsia"/>
              </w:rPr>
              <w:t>ＫＷ</w:t>
            </w:r>
          </w:p>
          <w:p w14:paraId="44369495" w14:textId="0F6364A8" w:rsidR="00A209E0" w:rsidRPr="00435A76" w:rsidRDefault="00CE70CB" w:rsidP="00421C48">
            <w:pPr>
              <w:jc w:val="right"/>
            </w:pPr>
            <w:r w:rsidRPr="00435A76">
              <w:rPr>
                <w:rFonts w:hint="eastAsia"/>
              </w:rPr>
              <w:t>Ｋ</w:t>
            </w:r>
            <w:r>
              <w:rPr>
                <w:rFonts w:hint="eastAsia"/>
              </w:rPr>
              <w:t>Ｗｈ</w:t>
            </w:r>
          </w:p>
        </w:tc>
      </w:tr>
      <w:tr w:rsidR="00A209E0" w:rsidRPr="00435A76" w14:paraId="607E9870" w14:textId="77777777" w:rsidTr="00421C48">
        <w:trPr>
          <w:cantSplit/>
          <w:trHeight w:val="450"/>
        </w:trPr>
        <w:tc>
          <w:tcPr>
            <w:tcW w:w="918" w:type="dxa"/>
            <w:vMerge/>
            <w:vAlign w:val="center"/>
          </w:tcPr>
          <w:p w14:paraId="73A08177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1637" w:type="dxa"/>
            <w:gridSpan w:val="3"/>
            <w:vAlign w:val="center"/>
          </w:tcPr>
          <w:p w14:paraId="6F939F8C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着工（予定）</w:t>
            </w:r>
          </w:p>
          <w:p w14:paraId="0D5CBEAA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年月日</w:t>
            </w:r>
          </w:p>
        </w:tc>
        <w:tc>
          <w:tcPr>
            <w:tcW w:w="2040" w:type="dxa"/>
            <w:gridSpan w:val="3"/>
          </w:tcPr>
          <w:p w14:paraId="3A0B3C86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gridSpan w:val="4"/>
            <w:vAlign w:val="center"/>
          </w:tcPr>
          <w:p w14:paraId="5C1DC66E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竣工（予定）</w:t>
            </w:r>
          </w:p>
          <w:p w14:paraId="7D525D6C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年月日</w:t>
            </w:r>
          </w:p>
        </w:tc>
        <w:tc>
          <w:tcPr>
            <w:tcW w:w="3119" w:type="dxa"/>
            <w:gridSpan w:val="2"/>
          </w:tcPr>
          <w:p w14:paraId="5BD6F4EA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</w:tr>
      <w:tr w:rsidR="00A209E0" w:rsidRPr="00435A76" w14:paraId="75564DAF" w14:textId="77777777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14:paraId="73AADBF3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1637" w:type="dxa"/>
            <w:gridSpan w:val="3"/>
            <w:vMerge w:val="restart"/>
            <w:vAlign w:val="center"/>
          </w:tcPr>
          <w:p w14:paraId="7CC4DC41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設備の概要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2742A7DF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種別</w:t>
            </w:r>
          </w:p>
        </w:tc>
        <w:tc>
          <w:tcPr>
            <w:tcW w:w="5245" w:type="dxa"/>
            <w:gridSpan w:val="7"/>
            <w:tcBorders>
              <w:bottom w:val="nil"/>
            </w:tcBorders>
            <w:vAlign w:val="center"/>
          </w:tcPr>
          <w:p w14:paraId="432ECC09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</w:rPr>
              <w:t>キュービクル式（屋内・屋外）　その他</w:t>
            </w:r>
          </w:p>
        </w:tc>
      </w:tr>
      <w:tr w:rsidR="00A209E0" w:rsidRPr="00435A76" w14:paraId="27759670" w14:textId="77777777" w:rsidTr="00421C48">
        <w:trPr>
          <w:cantSplit/>
          <w:trHeight w:val="400"/>
        </w:trPr>
        <w:tc>
          <w:tcPr>
            <w:tcW w:w="918" w:type="dxa"/>
            <w:vMerge/>
            <w:vAlign w:val="center"/>
          </w:tcPr>
          <w:p w14:paraId="0AEF194E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11AA7A04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6804" w:type="dxa"/>
            <w:gridSpan w:val="9"/>
          </w:tcPr>
          <w:p w14:paraId="5417932A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</w:tr>
      <w:tr w:rsidR="00A209E0" w:rsidRPr="00435A76" w14:paraId="1CFDD708" w14:textId="77777777" w:rsidTr="00421C48">
        <w:trPr>
          <w:cantSplit/>
          <w:trHeight w:val="400"/>
        </w:trPr>
        <w:tc>
          <w:tcPr>
            <w:tcW w:w="2555" w:type="dxa"/>
            <w:gridSpan w:val="4"/>
            <w:vAlign w:val="center"/>
          </w:tcPr>
          <w:p w14:paraId="65191AE8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主任技術者氏名</w:t>
            </w: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</w:tcPr>
          <w:p w14:paraId="0F2A166B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vAlign w:val="center"/>
          </w:tcPr>
          <w:p w14:paraId="5CAABC12" w14:textId="77777777" w:rsidR="00A209E0" w:rsidRPr="00435A76" w:rsidRDefault="00A209E0" w:rsidP="00421C48">
            <w:r w:rsidRPr="00435A76">
              <w:rPr>
                <w:rFonts w:hint="eastAsia"/>
              </w:rPr>
              <w:t>電話番号</w:t>
            </w:r>
          </w:p>
        </w:tc>
      </w:tr>
      <w:tr w:rsidR="00A209E0" w:rsidRPr="00435A76" w14:paraId="3B01CE7D" w14:textId="77777777" w:rsidTr="00421C48">
        <w:trPr>
          <w:cantSplit/>
          <w:trHeight w:val="400"/>
        </w:trPr>
        <w:tc>
          <w:tcPr>
            <w:tcW w:w="1607" w:type="dxa"/>
            <w:gridSpan w:val="2"/>
            <w:vMerge w:val="restart"/>
            <w:vAlign w:val="center"/>
          </w:tcPr>
          <w:p w14:paraId="512F153D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工事施工者</w:t>
            </w:r>
          </w:p>
        </w:tc>
        <w:tc>
          <w:tcPr>
            <w:tcW w:w="948" w:type="dxa"/>
            <w:gridSpan w:val="2"/>
            <w:vAlign w:val="center"/>
          </w:tcPr>
          <w:p w14:paraId="164E9C01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6"/>
            <w:tcBorders>
              <w:right w:val="nil"/>
            </w:tcBorders>
          </w:tcPr>
          <w:p w14:paraId="60C399D8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4AF1D83F" w14:textId="77777777" w:rsidR="00A209E0" w:rsidRPr="00435A76" w:rsidRDefault="00A209E0" w:rsidP="00421C48">
            <w:r w:rsidRPr="00435A76">
              <w:rPr>
                <w:rFonts w:hint="eastAsia"/>
              </w:rPr>
              <w:t>電話番号</w:t>
            </w:r>
          </w:p>
        </w:tc>
      </w:tr>
      <w:tr w:rsidR="00A209E0" w:rsidRPr="00435A76" w14:paraId="3701337C" w14:textId="77777777" w:rsidTr="00421C48">
        <w:trPr>
          <w:cantSplit/>
          <w:trHeight w:val="400"/>
        </w:trPr>
        <w:tc>
          <w:tcPr>
            <w:tcW w:w="1607" w:type="dxa"/>
            <w:gridSpan w:val="2"/>
            <w:vMerge/>
            <w:vAlign w:val="center"/>
          </w:tcPr>
          <w:p w14:paraId="4F5B76F0" w14:textId="77777777" w:rsidR="00A209E0" w:rsidRPr="00435A76" w:rsidRDefault="00A209E0" w:rsidP="00421C48">
            <w:pPr>
              <w:jc w:val="distribute"/>
            </w:pPr>
          </w:p>
        </w:tc>
        <w:tc>
          <w:tcPr>
            <w:tcW w:w="948" w:type="dxa"/>
            <w:gridSpan w:val="2"/>
            <w:vAlign w:val="center"/>
          </w:tcPr>
          <w:p w14:paraId="02EEB3C0" w14:textId="77777777" w:rsidR="00A209E0" w:rsidRPr="00435A76" w:rsidRDefault="00A209E0" w:rsidP="00421C48">
            <w:pPr>
              <w:jc w:val="distribute"/>
            </w:pPr>
            <w:r w:rsidRPr="00435A76"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9"/>
          </w:tcPr>
          <w:p w14:paraId="1A728912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</w:tr>
      <w:tr w:rsidR="00A209E0" w:rsidRPr="00435A76" w14:paraId="2A3A9607" w14:textId="77777777" w:rsidTr="00421C48">
        <w:trPr>
          <w:cantSplit/>
          <w:trHeight w:val="400"/>
        </w:trPr>
        <w:tc>
          <w:tcPr>
            <w:tcW w:w="2985" w:type="dxa"/>
            <w:gridSpan w:val="5"/>
            <w:tcBorders>
              <w:bottom w:val="nil"/>
            </w:tcBorders>
            <w:vAlign w:val="center"/>
          </w:tcPr>
          <w:p w14:paraId="4420F284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</w:rPr>
              <w:t xml:space="preserve">※　</w:t>
            </w:r>
            <w:r w:rsidRPr="00435A76">
              <w:rPr>
                <w:rFonts w:hint="eastAsia"/>
                <w:spacing w:val="315"/>
              </w:rPr>
              <w:t>受付</w:t>
            </w:r>
            <w:r w:rsidRPr="00435A76">
              <w:rPr>
                <w:rFonts w:hint="eastAsia"/>
              </w:rPr>
              <w:t>欄</w:t>
            </w:r>
          </w:p>
        </w:tc>
        <w:tc>
          <w:tcPr>
            <w:tcW w:w="6374" w:type="dxa"/>
            <w:gridSpan w:val="8"/>
            <w:tcBorders>
              <w:bottom w:val="nil"/>
            </w:tcBorders>
            <w:vAlign w:val="center"/>
          </w:tcPr>
          <w:p w14:paraId="3F047CF5" w14:textId="77777777" w:rsidR="00A209E0" w:rsidRPr="00435A76" w:rsidRDefault="00A209E0" w:rsidP="00421C48">
            <w:pPr>
              <w:jc w:val="center"/>
            </w:pPr>
            <w:r w:rsidRPr="00435A76">
              <w:rPr>
                <w:rFonts w:hint="eastAsia"/>
              </w:rPr>
              <w:t xml:space="preserve">※　</w:t>
            </w:r>
            <w:r w:rsidRPr="00435A76">
              <w:rPr>
                <w:rFonts w:hint="eastAsia"/>
                <w:spacing w:val="525"/>
              </w:rPr>
              <w:t>経過</w:t>
            </w:r>
            <w:r w:rsidRPr="00435A76">
              <w:rPr>
                <w:rFonts w:hint="eastAsia"/>
              </w:rPr>
              <w:t>欄</w:t>
            </w:r>
          </w:p>
        </w:tc>
      </w:tr>
      <w:tr w:rsidR="00A209E0" w:rsidRPr="00435A76" w14:paraId="2DC2895E" w14:textId="77777777" w:rsidTr="00421C48">
        <w:trPr>
          <w:cantSplit/>
          <w:trHeight w:val="925"/>
        </w:trPr>
        <w:tc>
          <w:tcPr>
            <w:tcW w:w="2985" w:type="dxa"/>
            <w:gridSpan w:val="5"/>
          </w:tcPr>
          <w:p w14:paraId="249A47E9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  <w:tc>
          <w:tcPr>
            <w:tcW w:w="6374" w:type="dxa"/>
            <w:gridSpan w:val="8"/>
          </w:tcPr>
          <w:p w14:paraId="4DC5866B" w14:textId="77777777" w:rsidR="00A209E0" w:rsidRPr="00435A76" w:rsidRDefault="00A209E0" w:rsidP="00421C48">
            <w:r w:rsidRPr="00435A76">
              <w:rPr>
                <w:rFonts w:hint="eastAsia"/>
              </w:rPr>
              <w:t xml:space="preserve">　</w:t>
            </w:r>
          </w:p>
        </w:tc>
      </w:tr>
    </w:tbl>
    <w:p w14:paraId="1B1CB477" w14:textId="77777777" w:rsidR="00A209E0" w:rsidRPr="00435A76" w:rsidRDefault="00A209E0" w:rsidP="00A209E0">
      <w:pPr>
        <w:spacing w:before="60"/>
      </w:pPr>
      <w:r w:rsidRPr="00435A76">
        <w:rPr>
          <w:rFonts w:hint="eastAsia"/>
        </w:rPr>
        <w:t xml:space="preserve">　備考</w:t>
      </w:r>
    </w:p>
    <w:p w14:paraId="3744007D" w14:textId="77777777" w:rsidR="00A209E0" w:rsidRPr="00435A76" w:rsidRDefault="00A209E0" w:rsidP="00A209E0">
      <w:pPr>
        <w:ind w:left="650" w:hanging="650"/>
      </w:pPr>
      <w:r w:rsidRPr="00435A76">
        <w:rPr>
          <w:rFonts w:hint="eastAsia"/>
        </w:rPr>
        <w:t xml:space="preserve">　　１　届出者が法人にあっては、その名称、代表者氏名及び主たる事務所の所在地を記入すること。</w:t>
      </w:r>
    </w:p>
    <w:p w14:paraId="46D38B49" w14:textId="77777777" w:rsidR="00A209E0" w:rsidRPr="00435A76" w:rsidRDefault="00A209E0" w:rsidP="00A209E0">
      <w:pPr>
        <w:ind w:left="650" w:hanging="650"/>
      </w:pPr>
      <w:r w:rsidRPr="00435A76">
        <w:rPr>
          <w:rFonts w:hint="eastAsia"/>
        </w:rPr>
        <w:t xml:space="preserve">　　２　電圧欄には、変電設備にあっては１次電圧と２次電圧の双方を記入すること。</w:t>
      </w:r>
    </w:p>
    <w:p w14:paraId="3C933B1F" w14:textId="77777777" w:rsidR="00A209E0" w:rsidRPr="00435A76" w:rsidRDefault="00A209E0" w:rsidP="00A209E0">
      <w:pPr>
        <w:ind w:left="650" w:hanging="650"/>
      </w:pPr>
      <w:r w:rsidRPr="00435A76">
        <w:rPr>
          <w:rFonts w:hint="eastAsia"/>
        </w:rPr>
        <w:t xml:space="preserve">　　３　全出力又は定格容量の欄には、燃料電池発電設備、変電設備</w:t>
      </w:r>
      <w:r w:rsidR="0063333C" w:rsidRPr="0063333C">
        <w:rPr>
          <w:rFonts w:hint="eastAsia"/>
        </w:rPr>
        <w:t>、急速充電設備</w:t>
      </w:r>
      <w:r w:rsidRPr="00435A76">
        <w:rPr>
          <w:rFonts w:hint="eastAsia"/>
        </w:rPr>
        <w:t>又は発電設備にあっては全出力を、蓄電池設備にあっては定格容量を記入すること。</w:t>
      </w:r>
    </w:p>
    <w:p w14:paraId="774FF8AA" w14:textId="77777777" w:rsidR="00A209E0" w:rsidRPr="00435A76" w:rsidRDefault="00A209E0" w:rsidP="00A209E0">
      <w:pPr>
        <w:ind w:left="650" w:hanging="650"/>
      </w:pPr>
      <w:r w:rsidRPr="00435A76">
        <w:rPr>
          <w:rFonts w:hint="eastAsia"/>
        </w:rPr>
        <w:t xml:space="preserve">　　４　届出設備の概要欄に書き込めない事項は、別紙に記載して添付すること。</w:t>
      </w:r>
    </w:p>
    <w:p w14:paraId="52037AE2" w14:textId="77777777" w:rsidR="00A209E0" w:rsidRPr="00435A76" w:rsidRDefault="00A209E0" w:rsidP="00A209E0">
      <w:pPr>
        <w:ind w:left="650" w:hanging="650"/>
      </w:pPr>
      <w:r w:rsidRPr="00435A76">
        <w:rPr>
          <w:rFonts w:hint="eastAsia"/>
        </w:rPr>
        <w:t xml:space="preserve">　　５　※印の欄は、記入しないこと。</w:t>
      </w:r>
    </w:p>
    <w:p w14:paraId="6A8E03F2" w14:textId="77777777" w:rsidR="00A209E0" w:rsidRPr="00435A76" w:rsidRDefault="00A209E0" w:rsidP="007814BD">
      <w:pPr>
        <w:ind w:left="650" w:hanging="650"/>
      </w:pPr>
      <w:r w:rsidRPr="00435A76">
        <w:rPr>
          <w:rFonts w:hint="eastAsia"/>
        </w:rPr>
        <w:t xml:space="preserve">　　６　当該設備の設計図書を添付すること。</w:t>
      </w:r>
    </w:p>
    <w:sectPr w:rsidR="00A209E0" w:rsidRPr="00435A76" w:rsidSect="008900ED">
      <w:pgSz w:w="11906" w:h="16838" w:code="9"/>
      <w:pgMar w:top="1134" w:right="1134" w:bottom="1134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42CF" w14:textId="77777777" w:rsidR="00180D00" w:rsidRDefault="00180D00" w:rsidP="007C4CBA">
      <w:r>
        <w:separator/>
      </w:r>
    </w:p>
  </w:endnote>
  <w:endnote w:type="continuationSeparator" w:id="0">
    <w:p w14:paraId="63E38CF4" w14:textId="77777777" w:rsidR="00180D00" w:rsidRDefault="00180D0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FFD0" w14:textId="77777777" w:rsidR="00180D00" w:rsidRDefault="00180D00" w:rsidP="007C4CBA">
      <w:r>
        <w:separator/>
      </w:r>
    </w:p>
  </w:footnote>
  <w:footnote w:type="continuationSeparator" w:id="0">
    <w:p w14:paraId="3DB04714" w14:textId="77777777" w:rsidR="00180D00" w:rsidRDefault="00180D00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attachedTemplate r:id="rId1"/>
  <w:doNotTrackFormatting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47C"/>
    <w:rsid w:val="00033611"/>
    <w:rsid w:val="0007501A"/>
    <w:rsid w:val="00162F79"/>
    <w:rsid w:val="00165279"/>
    <w:rsid w:val="0017723B"/>
    <w:rsid w:val="00180D00"/>
    <w:rsid w:val="002A63B4"/>
    <w:rsid w:val="00335873"/>
    <w:rsid w:val="00421C48"/>
    <w:rsid w:val="00435A76"/>
    <w:rsid w:val="00486BF1"/>
    <w:rsid w:val="004A4DBB"/>
    <w:rsid w:val="004A65CB"/>
    <w:rsid w:val="0053297A"/>
    <w:rsid w:val="0058468F"/>
    <w:rsid w:val="0058469D"/>
    <w:rsid w:val="0063333C"/>
    <w:rsid w:val="006704D8"/>
    <w:rsid w:val="00694091"/>
    <w:rsid w:val="00695BFD"/>
    <w:rsid w:val="00696334"/>
    <w:rsid w:val="0076382F"/>
    <w:rsid w:val="007814BD"/>
    <w:rsid w:val="007C4CBA"/>
    <w:rsid w:val="007D78DB"/>
    <w:rsid w:val="008027A3"/>
    <w:rsid w:val="008343FC"/>
    <w:rsid w:val="008900ED"/>
    <w:rsid w:val="008C068E"/>
    <w:rsid w:val="008D2B87"/>
    <w:rsid w:val="00937A70"/>
    <w:rsid w:val="009572C2"/>
    <w:rsid w:val="009D7232"/>
    <w:rsid w:val="009F3DC7"/>
    <w:rsid w:val="00A15FA1"/>
    <w:rsid w:val="00A209E0"/>
    <w:rsid w:val="00A704A9"/>
    <w:rsid w:val="00AA2B5A"/>
    <w:rsid w:val="00AC2B52"/>
    <w:rsid w:val="00AF0350"/>
    <w:rsid w:val="00BA41D7"/>
    <w:rsid w:val="00BE6574"/>
    <w:rsid w:val="00CB18EA"/>
    <w:rsid w:val="00CE70CB"/>
    <w:rsid w:val="00DB7693"/>
    <w:rsid w:val="00DE2618"/>
    <w:rsid w:val="00E350AB"/>
    <w:rsid w:val="00E44A5E"/>
    <w:rsid w:val="00EA0A32"/>
    <w:rsid w:val="00EC248E"/>
    <w:rsid w:val="00EC74BF"/>
    <w:rsid w:val="00ED2BF8"/>
    <w:rsid w:val="00F251CE"/>
    <w:rsid w:val="00F42E7C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FA7D8"/>
  <w14:defaultImageDpi w14:val="0"/>
  <w15:docId w15:val="{A7D04D7E-8434-4BF2-9629-D049A852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user</cp:lastModifiedBy>
  <cp:revision>3</cp:revision>
  <cp:lastPrinted>2022-04-15T08:05:00Z</cp:lastPrinted>
  <dcterms:created xsi:type="dcterms:W3CDTF">2024-01-17T04:33:00Z</dcterms:created>
  <dcterms:modified xsi:type="dcterms:W3CDTF">2024-01-17T04:35:00Z</dcterms:modified>
</cp:coreProperties>
</file>