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7A2FC6" w:rsidRDefault="00A209E0" w:rsidP="00A209E0">
      <w:pPr>
        <w:spacing w:after="120"/>
      </w:pPr>
      <w:r w:rsidRPr="007A2FC6">
        <w:rPr>
          <w:rFonts w:hint="eastAsia"/>
        </w:rPr>
        <w:t>様式第１７号（第１４条関係）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992"/>
        <w:gridCol w:w="3402"/>
      </w:tblGrid>
      <w:tr w:rsidR="00A209E0" w:rsidRPr="007A2FC6" w:rsidTr="00421C48">
        <w:trPr>
          <w:trHeight w:val="938"/>
        </w:trPr>
        <w:tc>
          <w:tcPr>
            <w:tcW w:w="4395" w:type="dxa"/>
            <w:vAlign w:val="center"/>
          </w:tcPr>
          <w:p w:rsidR="00A209E0" w:rsidRPr="007A2FC6" w:rsidRDefault="00A209E0" w:rsidP="00421C48">
            <w:pPr>
              <w:jc w:val="right"/>
            </w:pPr>
            <w:r w:rsidRPr="007A2FC6">
              <w:rPr>
                <w:rFonts w:hint="eastAsia"/>
                <w:spacing w:val="26"/>
              </w:rPr>
              <w:t>少量危険</w:t>
            </w:r>
            <w:r w:rsidRPr="007A2FC6">
              <w:rPr>
                <w:rFonts w:hint="eastAsia"/>
              </w:rPr>
              <w:t>物</w:t>
            </w:r>
          </w:p>
          <w:p w:rsidR="00A209E0" w:rsidRPr="007A2FC6" w:rsidRDefault="00A209E0" w:rsidP="00421C48">
            <w:pPr>
              <w:jc w:val="right"/>
            </w:pPr>
          </w:p>
          <w:p w:rsidR="00A209E0" w:rsidRPr="007A2FC6" w:rsidRDefault="00A209E0" w:rsidP="00421C48">
            <w:pPr>
              <w:jc w:val="right"/>
            </w:pPr>
            <w:r w:rsidRPr="007A2FC6">
              <w:rPr>
                <w:rFonts w:hint="eastAsia"/>
                <w:spacing w:val="26"/>
              </w:rPr>
              <w:t>指定可燃</w:t>
            </w:r>
            <w:r w:rsidRPr="007A2FC6">
              <w:rPr>
                <w:rFonts w:hint="eastAsia"/>
              </w:rPr>
              <w:t>物</w:t>
            </w:r>
          </w:p>
        </w:tc>
        <w:tc>
          <w:tcPr>
            <w:tcW w:w="567" w:type="dxa"/>
            <w:vAlign w:val="center"/>
          </w:tcPr>
          <w:p w:rsidR="00A209E0" w:rsidRPr="007A2FC6" w:rsidRDefault="00A209E0" w:rsidP="00421C48">
            <w:pPr>
              <w:jc w:val="center"/>
            </w:pPr>
            <w:r w:rsidRPr="007A2FC6">
              <w:rPr>
                <w:rFonts w:hint="eastAsia"/>
              </w:rPr>
              <w:t>の</w:t>
            </w:r>
          </w:p>
        </w:tc>
        <w:tc>
          <w:tcPr>
            <w:tcW w:w="992" w:type="dxa"/>
            <w:vAlign w:val="center"/>
          </w:tcPr>
          <w:p w:rsidR="00A209E0" w:rsidRPr="007A2FC6" w:rsidRDefault="00A209E0" w:rsidP="00421C48">
            <w:pPr>
              <w:jc w:val="center"/>
            </w:pPr>
            <w:r w:rsidRPr="007A2FC6">
              <w:rPr>
                <w:rFonts w:hint="eastAsia"/>
              </w:rPr>
              <w:t>貯　蔵</w:t>
            </w:r>
          </w:p>
          <w:p w:rsidR="00A209E0" w:rsidRPr="007A2FC6" w:rsidRDefault="00A209E0" w:rsidP="00421C48">
            <w:pPr>
              <w:jc w:val="center"/>
            </w:pPr>
          </w:p>
          <w:p w:rsidR="00A209E0" w:rsidRPr="007A2FC6" w:rsidRDefault="00A209E0" w:rsidP="00421C48">
            <w:pPr>
              <w:jc w:val="center"/>
            </w:pPr>
            <w:r w:rsidRPr="007A2FC6">
              <w:rPr>
                <w:rFonts w:hint="eastAsia"/>
              </w:rPr>
              <w:t>取扱い</w:t>
            </w:r>
          </w:p>
        </w:tc>
        <w:tc>
          <w:tcPr>
            <w:tcW w:w="3402" w:type="dxa"/>
            <w:vAlign w:val="center"/>
          </w:tcPr>
          <w:p w:rsidR="00A209E0" w:rsidRPr="007A2FC6" w:rsidRDefault="00A209E0" w:rsidP="00421C48">
            <w:r w:rsidRPr="007A2FC6">
              <w:rPr>
                <w:rFonts w:hint="eastAsia"/>
              </w:rPr>
              <w:t>廃止届出書</w:t>
            </w:r>
          </w:p>
        </w:tc>
      </w:tr>
    </w:tbl>
    <w:p w:rsidR="00A209E0" w:rsidRPr="007A2FC6" w:rsidRDefault="00A209E0" w:rsidP="00A209E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992"/>
        <w:gridCol w:w="590"/>
        <w:gridCol w:w="1395"/>
        <w:gridCol w:w="1701"/>
        <w:gridCol w:w="2126"/>
      </w:tblGrid>
      <w:tr w:rsidR="00A209E0" w:rsidRPr="007A2FC6" w:rsidTr="00421C48">
        <w:trPr>
          <w:cantSplit/>
          <w:trHeight w:val="1700"/>
        </w:trPr>
        <w:tc>
          <w:tcPr>
            <w:tcW w:w="9359" w:type="dxa"/>
            <w:gridSpan w:val="6"/>
            <w:tcBorders>
              <w:bottom w:val="nil"/>
            </w:tcBorders>
            <w:vAlign w:val="center"/>
          </w:tcPr>
          <w:p w:rsidR="00A209E0" w:rsidRPr="007A2FC6" w:rsidRDefault="00A209E0" w:rsidP="00421C48">
            <w:pPr>
              <w:spacing w:before="120"/>
              <w:jc w:val="right"/>
            </w:pPr>
            <w:r w:rsidRPr="007A2FC6">
              <w:rPr>
                <w:rFonts w:hint="eastAsia"/>
              </w:rPr>
              <w:t xml:space="preserve">年　　　月　　　日　</w:t>
            </w:r>
          </w:p>
          <w:p w:rsidR="00A209E0" w:rsidRPr="007A2FC6" w:rsidRDefault="00A209E0" w:rsidP="00421C48">
            <w:r w:rsidRPr="007A2FC6">
              <w:rPr>
                <w:rFonts w:hint="eastAsia"/>
              </w:rPr>
              <w:t xml:space="preserve">　坂戸・鶴ヶ島消防組合</w:t>
            </w:r>
          </w:p>
          <w:p w:rsidR="00A209E0" w:rsidRPr="007A2FC6" w:rsidRDefault="00A209E0" w:rsidP="00421C48">
            <w:r w:rsidRPr="007A2FC6">
              <w:rPr>
                <w:rFonts w:hint="eastAsia"/>
              </w:rPr>
              <w:t xml:space="preserve">　　消防長　　　　　　　様</w:t>
            </w:r>
          </w:p>
          <w:p w:rsidR="00A209E0" w:rsidRPr="007A2FC6" w:rsidRDefault="00A209E0" w:rsidP="00421C48">
            <w:pPr>
              <w:spacing w:line="360" w:lineRule="auto"/>
              <w:ind w:firstLineChars="2700" w:firstLine="5210"/>
            </w:pPr>
            <w:r w:rsidRPr="007A2FC6">
              <w:rPr>
                <w:rFonts w:hint="eastAsia"/>
              </w:rPr>
              <w:t>住　　所</w:t>
            </w:r>
          </w:p>
          <w:p w:rsidR="00A209E0" w:rsidRPr="007A2FC6" w:rsidRDefault="00A209E0" w:rsidP="00421C48">
            <w:pPr>
              <w:spacing w:line="360" w:lineRule="auto"/>
              <w:ind w:firstLineChars="2200" w:firstLine="4246"/>
            </w:pPr>
            <w:r w:rsidRPr="007A2FC6"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7A2FC6" w:rsidRDefault="00A209E0" w:rsidP="00421C48">
            <w:pPr>
              <w:ind w:firstLineChars="2700" w:firstLine="5210"/>
            </w:pPr>
            <w:r w:rsidRPr="007A2FC6">
              <w:rPr>
                <w:rFonts w:hint="eastAsia"/>
              </w:rPr>
              <w:t>電話番号</w:t>
            </w:r>
          </w:p>
          <w:p w:rsidR="00A209E0" w:rsidRPr="007A2FC6" w:rsidRDefault="00A209E0" w:rsidP="00421C48">
            <w:pPr>
              <w:jc w:val="right"/>
            </w:pPr>
          </w:p>
        </w:tc>
      </w:tr>
      <w:tr w:rsidR="00A209E0" w:rsidRPr="007A2FC6" w:rsidTr="00421C48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  <w:spacing w:val="52"/>
              </w:rPr>
              <w:t>貯蔵又は取扱</w:t>
            </w:r>
            <w:r w:rsidRPr="007A2FC6">
              <w:rPr>
                <w:rFonts w:hint="eastAsia"/>
              </w:rPr>
              <w:t>い</w:t>
            </w:r>
          </w:p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の場所</w:t>
            </w:r>
          </w:p>
        </w:tc>
        <w:tc>
          <w:tcPr>
            <w:tcW w:w="992" w:type="dxa"/>
            <w:vAlign w:val="center"/>
          </w:tcPr>
          <w:p w:rsidR="00A209E0" w:rsidRPr="007A2FC6" w:rsidRDefault="00A209E0" w:rsidP="00421C48">
            <w:pPr>
              <w:jc w:val="distribute"/>
            </w:pPr>
            <w:r w:rsidRPr="007A2FC6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4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  <w:tr w:rsidR="00A209E0" w:rsidRPr="007A2FC6" w:rsidTr="00421C48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vAlign w:val="center"/>
          </w:tcPr>
          <w:p w:rsidR="00A209E0" w:rsidRPr="007A2FC6" w:rsidRDefault="00A209E0" w:rsidP="00421C48">
            <w:pPr>
              <w:jc w:val="distribute"/>
            </w:pPr>
            <w:r w:rsidRPr="007A2FC6">
              <w:rPr>
                <w:rFonts w:hint="eastAsia"/>
              </w:rPr>
              <w:t>名称</w:t>
            </w:r>
          </w:p>
        </w:tc>
        <w:tc>
          <w:tcPr>
            <w:tcW w:w="5812" w:type="dxa"/>
            <w:gridSpan w:val="4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  <w:tr w:rsidR="00A209E0" w:rsidRPr="007A2FC6" w:rsidTr="00421C48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類・品名及び最大数量</w:t>
            </w:r>
          </w:p>
        </w:tc>
        <w:tc>
          <w:tcPr>
            <w:tcW w:w="992" w:type="dxa"/>
            <w:vAlign w:val="center"/>
          </w:tcPr>
          <w:p w:rsidR="00A209E0" w:rsidRPr="007A2FC6" w:rsidRDefault="00A209E0" w:rsidP="00421C48">
            <w:pPr>
              <w:jc w:val="distribute"/>
            </w:pPr>
            <w:r w:rsidRPr="007A2FC6">
              <w:rPr>
                <w:rFonts w:hint="eastAsia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:rsidR="00A209E0" w:rsidRPr="007A2FC6" w:rsidRDefault="00A209E0" w:rsidP="00421C48">
            <w:pPr>
              <w:jc w:val="distribute"/>
            </w:pPr>
            <w:r w:rsidRPr="007A2FC6"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A209E0" w:rsidRPr="007A2FC6" w:rsidRDefault="00A209E0" w:rsidP="00421C48">
            <w:pPr>
              <w:jc w:val="distribute"/>
            </w:pPr>
            <w:r w:rsidRPr="007A2FC6">
              <w:rPr>
                <w:rFonts w:hint="eastAsia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A209E0" w:rsidRPr="007A2FC6" w:rsidRDefault="00A209E0" w:rsidP="00421C48">
            <w:pPr>
              <w:jc w:val="distribute"/>
            </w:pPr>
            <w:r w:rsidRPr="007A2FC6">
              <w:rPr>
                <w:rFonts w:hint="eastAsia"/>
              </w:rPr>
              <w:t>１日最大取扱数量</w:t>
            </w:r>
          </w:p>
        </w:tc>
      </w:tr>
      <w:tr w:rsidR="00A209E0" w:rsidRPr="007A2FC6" w:rsidTr="00421C48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tcBorders>
              <w:bottom w:val="nil"/>
            </w:tcBorders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  <w:tr w:rsidR="00A209E0" w:rsidRPr="007A2FC6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貯蔵又は取扱い方法の</w:t>
            </w:r>
          </w:p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  <w:tr w:rsidR="00A209E0" w:rsidRPr="007A2FC6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貯蔵又は取扱い場所の</w:t>
            </w:r>
          </w:p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位置・構造及び設備の</w:t>
            </w:r>
          </w:p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  <w:tr w:rsidR="00A209E0" w:rsidRPr="007A2FC6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消防用設備等又は</w:t>
            </w:r>
          </w:p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特殊消防用設備等</w:t>
            </w:r>
          </w:p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の概要</w:t>
            </w:r>
          </w:p>
        </w:tc>
        <w:tc>
          <w:tcPr>
            <w:tcW w:w="6804" w:type="dxa"/>
            <w:gridSpan w:val="5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  <w:tr w:rsidR="00A209E0" w:rsidRPr="007A2FC6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廃止年月日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A209E0" w:rsidRPr="007A2FC6" w:rsidRDefault="00A209E0" w:rsidP="00421C48">
            <w:pPr>
              <w:ind w:rightChars="902" w:right="1741"/>
              <w:jc w:val="right"/>
            </w:pPr>
            <w:r w:rsidRPr="007A2FC6">
              <w:rPr>
                <w:rFonts w:hint="eastAsia"/>
              </w:rPr>
              <w:t>年　　　　月　　　　日</w:t>
            </w:r>
          </w:p>
        </w:tc>
      </w:tr>
      <w:tr w:rsidR="00A209E0" w:rsidRPr="007A2FC6" w:rsidTr="00421C48">
        <w:trPr>
          <w:cantSplit/>
          <w:trHeight w:val="850"/>
        </w:trPr>
        <w:tc>
          <w:tcPr>
            <w:tcW w:w="2555" w:type="dxa"/>
            <w:vAlign w:val="center"/>
          </w:tcPr>
          <w:p w:rsidR="00A209E0" w:rsidRPr="007A2FC6" w:rsidRDefault="00A209E0" w:rsidP="00421C48">
            <w:pPr>
              <w:ind w:leftChars="50" w:left="96" w:rightChars="50" w:right="96"/>
              <w:jc w:val="distribute"/>
            </w:pPr>
            <w:r w:rsidRPr="007A2FC6">
              <w:rPr>
                <w:rFonts w:hint="eastAsia"/>
              </w:rPr>
              <w:t>廃止理由</w:t>
            </w:r>
          </w:p>
        </w:tc>
        <w:tc>
          <w:tcPr>
            <w:tcW w:w="6804" w:type="dxa"/>
            <w:gridSpan w:val="5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  <w:tr w:rsidR="00A209E0" w:rsidRPr="007A2FC6" w:rsidTr="00421C48">
        <w:trPr>
          <w:cantSplit/>
          <w:trHeight w:val="450"/>
        </w:trPr>
        <w:tc>
          <w:tcPr>
            <w:tcW w:w="4137" w:type="dxa"/>
            <w:gridSpan w:val="3"/>
            <w:tcBorders>
              <w:bottom w:val="nil"/>
            </w:tcBorders>
            <w:vAlign w:val="center"/>
          </w:tcPr>
          <w:p w:rsidR="00A209E0" w:rsidRPr="007A2FC6" w:rsidRDefault="00A209E0" w:rsidP="00421C48">
            <w:pPr>
              <w:jc w:val="center"/>
            </w:pPr>
            <w:r w:rsidRPr="007A2FC6">
              <w:rPr>
                <w:rFonts w:hint="eastAsia"/>
              </w:rPr>
              <w:t xml:space="preserve">※　</w:t>
            </w:r>
            <w:r w:rsidRPr="007A2FC6">
              <w:rPr>
                <w:rFonts w:hint="eastAsia"/>
                <w:spacing w:val="315"/>
              </w:rPr>
              <w:t>受付</w:t>
            </w:r>
            <w:r w:rsidRPr="007A2FC6">
              <w:rPr>
                <w:rFonts w:hint="eastAsia"/>
              </w:rPr>
              <w:t>欄</w:t>
            </w:r>
          </w:p>
        </w:tc>
        <w:tc>
          <w:tcPr>
            <w:tcW w:w="5222" w:type="dxa"/>
            <w:gridSpan w:val="3"/>
            <w:tcBorders>
              <w:bottom w:val="nil"/>
            </w:tcBorders>
            <w:vAlign w:val="center"/>
          </w:tcPr>
          <w:p w:rsidR="00A209E0" w:rsidRPr="007A2FC6" w:rsidRDefault="00A209E0" w:rsidP="00421C48">
            <w:pPr>
              <w:jc w:val="center"/>
            </w:pPr>
            <w:r w:rsidRPr="007A2FC6">
              <w:rPr>
                <w:rFonts w:hint="eastAsia"/>
              </w:rPr>
              <w:t xml:space="preserve">※　</w:t>
            </w:r>
            <w:r w:rsidRPr="007A2FC6">
              <w:rPr>
                <w:rFonts w:hint="eastAsia"/>
                <w:spacing w:val="315"/>
              </w:rPr>
              <w:t>経過</w:t>
            </w:r>
            <w:r w:rsidRPr="007A2FC6">
              <w:rPr>
                <w:rFonts w:hint="eastAsia"/>
              </w:rPr>
              <w:t>欄</w:t>
            </w:r>
          </w:p>
        </w:tc>
      </w:tr>
      <w:tr w:rsidR="00A209E0" w:rsidRPr="007A2FC6" w:rsidTr="00421C48">
        <w:trPr>
          <w:cantSplit/>
          <w:trHeight w:val="1500"/>
        </w:trPr>
        <w:tc>
          <w:tcPr>
            <w:tcW w:w="4137" w:type="dxa"/>
            <w:gridSpan w:val="3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  <w:tc>
          <w:tcPr>
            <w:tcW w:w="5222" w:type="dxa"/>
            <w:gridSpan w:val="3"/>
          </w:tcPr>
          <w:p w:rsidR="00A209E0" w:rsidRPr="007A2FC6" w:rsidRDefault="00A209E0" w:rsidP="00421C48">
            <w:r w:rsidRPr="007A2FC6">
              <w:rPr>
                <w:rFonts w:hint="eastAsia"/>
              </w:rPr>
              <w:t xml:space="preserve">　</w:t>
            </w:r>
          </w:p>
        </w:tc>
      </w:tr>
    </w:tbl>
    <w:p w:rsidR="00A209E0" w:rsidRPr="007A2FC6" w:rsidRDefault="00A209E0" w:rsidP="00A209E0">
      <w:pPr>
        <w:spacing w:before="120"/>
      </w:pPr>
      <w:r w:rsidRPr="007A2FC6">
        <w:rPr>
          <w:rFonts w:hint="eastAsia"/>
        </w:rPr>
        <w:t>備考</w:t>
      </w:r>
    </w:p>
    <w:p w:rsidR="00A209E0" w:rsidRPr="007A2FC6" w:rsidRDefault="00A209E0" w:rsidP="00A209E0">
      <w:pPr>
        <w:ind w:left="420" w:hanging="420"/>
      </w:pPr>
      <w:r w:rsidRPr="007A2FC6"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7A2FC6" w:rsidRDefault="00A209E0" w:rsidP="00542019">
      <w:pPr>
        <w:ind w:left="420" w:hanging="420"/>
      </w:pPr>
      <w:r w:rsidRPr="007A2FC6">
        <w:rPr>
          <w:rFonts w:hint="eastAsia"/>
        </w:rPr>
        <w:t xml:space="preserve">　２　※印の欄は、記入しないこと。</w:t>
      </w:r>
    </w:p>
    <w:sectPr w:rsidR="00A209E0" w:rsidRPr="007A2FC6" w:rsidSect="007A2FC6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BD" w:rsidRDefault="006577BD" w:rsidP="007C4CBA">
      <w:r>
        <w:separator/>
      </w:r>
    </w:p>
  </w:endnote>
  <w:endnote w:type="continuationSeparator" w:id="0">
    <w:p w:rsidR="006577BD" w:rsidRDefault="006577B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BD" w:rsidRDefault="006577BD" w:rsidP="007C4CBA">
      <w:r>
        <w:separator/>
      </w:r>
    </w:p>
  </w:footnote>
  <w:footnote w:type="continuationSeparator" w:id="0">
    <w:p w:rsidR="006577BD" w:rsidRDefault="006577BD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145"/>
    <w:rsid w:val="0002547C"/>
    <w:rsid w:val="00033611"/>
    <w:rsid w:val="0010537D"/>
    <w:rsid w:val="00162F79"/>
    <w:rsid w:val="00165279"/>
    <w:rsid w:val="002853F4"/>
    <w:rsid w:val="00335873"/>
    <w:rsid w:val="00421C48"/>
    <w:rsid w:val="00486BF1"/>
    <w:rsid w:val="004A4DBB"/>
    <w:rsid w:val="0053297A"/>
    <w:rsid w:val="00542019"/>
    <w:rsid w:val="0058468F"/>
    <w:rsid w:val="0058469D"/>
    <w:rsid w:val="006577BD"/>
    <w:rsid w:val="006704D8"/>
    <w:rsid w:val="00695BFD"/>
    <w:rsid w:val="00696334"/>
    <w:rsid w:val="006A1A45"/>
    <w:rsid w:val="007A2FC6"/>
    <w:rsid w:val="007C4CBA"/>
    <w:rsid w:val="008027A3"/>
    <w:rsid w:val="008343FC"/>
    <w:rsid w:val="008677AE"/>
    <w:rsid w:val="008C068E"/>
    <w:rsid w:val="008D2B87"/>
    <w:rsid w:val="008E6025"/>
    <w:rsid w:val="008F32DC"/>
    <w:rsid w:val="00916464"/>
    <w:rsid w:val="009C6012"/>
    <w:rsid w:val="009D7232"/>
    <w:rsid w:val="009F3DC7"/>
    <w:rsid w:val="00A15FA1"/>
    <w:rsid w:val="00A209E0"/>
    <w:rsid w:val="00A80609"/>
    <w:rsid w:val="00A9429D"/>
    <w:rsid w:val="00AA2B5A"/>
    <w:rsid w:val="00AC2B52"/>
    <w:rsid w:val="00AF0350"/>
    <w:rsid w:val="00BA41D7"/>
    <w:rsid w:val="00BB47DF"/>
    <w:rsid w:val="00BE6574"/>
    <w:rsid w:val="00C66B32"/>
    <w:rsid w:val="00CB18EA"/>
    <w:rsid w:val="00DE2618"/>
    <w:rsid w:val="00E066CA"/>
    <w:rsid w:val="00E27C98"/>
    <w:rsid w:val="00E350AB"/>
    <w:rsid w:val="00E44A5E"/>
    <w:rsid w:val="00EA0A32"/>
    <w:rsid w:val="00EC248E"/>
    <w:rsid w:val="00F251CE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25E3E"/>
  <w14:defaultImageDpi w14:val="0"/>
  <w15:docId w15:val="{1FC87B57-272E-4DDF-80D1-43F4F1A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3</cp:revision>
  <cp:lastPrinted>2020-02-12T08:17:00Z</cp:lastPrinted>
  <dcterms:created xsi:type="dcterms:W3CDTF">2022-04-18T01:30:00Z</dcterms:created>
  <dcterms:modified xsi:type="dcterms:W3CDTF">2022-04-18T01:31:00Z</dcterms:modified>
</cp:coreProperties>
</file>