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224F6F" w:rsidRDefault="00A209E0" w:rsidP="00A209E0">
      <w:pPr>
        <w:spacing w:after="120"/>
      </w:pPr>
      <w:r w:rsidRPr="00224F6F">
        <w:rPr>
          <w:rFonts w:hint="eastAsia"/>
        </w:rPr>
        <w:t>様式第９号（第１２条関係）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977"/>
      </w:tblGrid>
      <w:tr w:rsidR="00A209E0" w:rsidTr="00421C48">
        <w:trPr>
          <w:trHeight w:val="809"/>
        </w:trPr>
        <w:tc>
          <w:tcPr>
            <w:tcW w:w="2835" w:type="dxa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A209E0" w:rsidRPr="00224F6F" w:rsidRDefault="00A209E0" w:rsidP="00421C48">
            <w:pPr>
              <w:ind w:left="-85" w:right="-85"/>
              <w:jc w:val="distribute"/>
            </w:pPr>
            <w:r>
              <w:rPr>
                <w:rFonts w:hint="eastAsia"/>
              </w:rPr>
              <w:t>火災とまぎらわしい煙又は火炎を</w:t>
            </w:r>
          </w:p>
          <w:p w:rsidR="00A209E0" w:rsidRDefault="00A209E0" w:rsidP="00421C48">
            <w:pPr>
              <w:ind w:left="-85" w:right="-85"/>
              <w:jc w:val="distribute"/>
            </w:pPr>
            <w:r>
              <w:rPr>
                <w:rFonts w:hint="eastAsia"/>
              </w:rPr>
              <w:t>発するおそれのある行為の</w:t>
            </w:r>
          </w:p>
        </w:tc>
        <w:tc>
          <w:tcPr>
            <w:tcW w:w="2977" w:type="dxa"/>
            <w:vAlign w:val="center"/>
          </w:tcPr>
          <w:p w:rsidR="00A209E0" w:rsidRDefault="00A209E0" w:rsidP="00421C48">
            <w:pPr>
              <w:ind w:right="-85"/>
            </w:pPr>
            <w:r>
              <w:rPr>
                <w:rFonts w:hint="eastAsia"/>
              </w:rPr>
              <w:t>届出書</w:t>
            </w:r>
          </w:p>
        </w:tc>
      </w:tr>
    </w:tbl>
    <w:p w:rsidR="00A209E0" w:rsidRPr="00224F6F" w:rsidRDefault="00A209E0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9"/>
        <w:gridCol w:w="6237"/>
      </w:tblGrid>
      <w:tr w:rsidR="00A209E0" w:rsidTr="00421C48">
        <w:trPr>
          <w:cantSplit/>
          <w:trHeight w:val="2300"/>
        </w:trPr>
        <w:tc>
          <w:tcPr>
            <w:tcW w:w="9359" w:type="dxa"/>
            <w:gridSpan w:val="3"/>
            <w:vAlign w:val="center"/>
          </w:tcPr>
          <w:p w:rsidR="00A209E0" w:rsidRPr="00224F6F" w:rsidRDefault="00A209E0" w:rsidP="00421C48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209E0" w:rsidRPr="00224F6F" w:rsidRDefault="00A209E0" w:rsidP="00421C48">
            <w:r>
              <w:rPr>
                <w:rFonts w:hint="eastAsia"/>
              </w:rPr>
              <w:t xml:space="preserve">　坂戸・鶴ヶ島消防組合</w:t>
            </w:r>
          </w:p>
          <w:p w:rsidR="00A209E0" w:rsidRPr="00224F6F" w:rsidRDefault="00A209E0" w:rsidP="00421C48">
            <w:r>
              <w:rPr>
                <w:rFonts w:hint="eastAsia"/>
              </w:rPr>
              <w:t xml:space="preserve">　　消防長　　　　　　　様</w:t>
            </w:r>
          </w:p>
          <w:p w:rsidR="00A209E0" w:rsidRPr="00224F6F" w:rsidRDefault="00A209E0" w:rsidP="00421C48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209E0" w:rsidRPr="00224F6F" w:rsidRDefault="00A209E0" w:rsidP="00421C48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224F6F" w:rsidRDefault="00A209E0" w:rsidP="00421C48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A209E0" w:rsidRDefault="00A209E0" w:rsidP="00421C48">
            <w:pPr>
              <w:jc w:val="right"/>
            </w:pPr>
          </w:p>
        </w:tc>
      </w:tr>
      <w:tr w:rsidR="00A209E0" w:rsidTr="00421C48">
        <w:trPr>
          <w:trHeight w:val="1134"/>
        </w:trPr>
        <w:tc>
          <w:tcPr>
            <w:tcW w:w="2413" w:type="dxa"/>
            <w:vAlign w:val="center"/>
          </w:tcPr>
          <w:p w:rsidR="00A209E0" w:rsidRPr="008343FC" w:rsidRDefault="00A209E0" w:rsidP="00421C48">
            <w:pPr>
              <w:ind w:leftChars="50" w:left="96" w:rightChars="50" w:right="96"/>
              <w:jc w:val="distribute"/>
              <w:rPr>
                <w:spacing w:val="70"/>
              </w:rPr>
            </w:pPr>
            <w:r>
              <w:rPr>
                <w:rFonts w:hint="eastAsia"/>
                <w:spacing w:val="70"/>
              </w:rPr>
              <w:t>発生予定日時</w:t>
            </w:r>
          </w:p>
        </w:tc>
        <w:tc>
          <w:tcPr>
            <w:tcW w:w="6946" w:type="dxa"/>
            <w:gridSpan w:val="2"/>
            <w:vAlign w:val="center"/>
          </w:tcPr>
          <w:p w:rsidR="00A209E0" w:rsidRPr="00224F6F" w:rsidRDefault="00A209E0" w:rsidP="00DE2618">
            <w:pPr>
              <w:spacing w:beforeLines="50" w:before="178" w:line="360" w:lineRule="auto"/>
              <w:ind w:leftChars="100" w:left="193"/>
            </w:pPr>
            <w:r>
              <w:rPr>
                <w:rFonts w:hint="eastAsia"/>
              </w:rPr>
              <w:t>自　　　　　　　　年　　　　月　　　日　　　　　時　　　　分</w:t>
            </w:r>
          </w:p>
          <w:p w:rsidR="00A209E0" w:rsidRDefault="00A209E0" w:rsidP="00421C48">
            <w:pPr>
              <w:spacing w:before="50" w:line="360" w:lineRule="auto"/>
              <w:ind w:leftChars="100" w:left="193"/>
            </w:pPr>
            <w:r>
              <w:rPr>
                <w:rFonts w:hint="eastAsia"/>
              </w:rPr>
              <w:t>至　　　　　　　　年　　　　月　　　日　　　　　時　　　　分</w:t>
            </w:r>
          </w:p>
        </w:tc>
      </w:tr>
      <w:tr w:rsidR="00A209E0" w:rsidTr="00421C48">
        <w:trPr>
          <w:trHeight w:val="1134"/>
        </w:trPr>
        <w:tc>
          <w:tcPr>
            <w:tcW w:w="241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46" w:type="dxa"/>
            <w:gridSpan w:val="2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413" w:type="dxa"/>
            <w:vAlign w:val="center"/>
          </w:tcPr>
          <w:p w:rsidR="00A209E0" w:rsidRPr="00224F6F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26"/>
              </w:rPr>
              <w:t>燃焼物品</w:t>
            </w:r>
            <w:r>
              <w:rPr>
                <w:rFonts w:hint="eastAsia"/>
              </w:rPr>
              <w:t>名</w:t>
            </w:r>
          </w:p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946" w:type="dxa"/>
            <w:gridSpan w:val="2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41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46" w:type="dxa"/>
            <w:gridSpan w:val="2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413" w:type="dxa"/>
            <w:vAlign w:val="center"/>
          </w:tcPr>
          <w:p w:rsidR="00A209E0" w:rsidRPr="00224F6F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</w:p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946" w:type="dxa"/>
            <w:gridSpan w:val="2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450"/>
        </w:trPr>
        <w:tc>
          <w:tcPr>
            <w:tcW w:w="3122" w:type="dxa"/>
            <w:gridSpan w:val="2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209E0" w:rsidTr="00421C48">
        <w:trPr>
          <w:trHeight w:val="1300"/>
        </w:trPr>
        <w:tc>
          <w:tcPr>
            <w:tcW w:w="3122" w:type="dxa"/>
            <w:gridSpan w:val="2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</w:tcPr>
          <w:p w:rsidR="00A209E0" w:rsidRPr="00224F6F" w:rsidRDefault="00A209E0" w:rsidP="00421C48">
            <w:r w:rsidRPr="00224F6F">
              <w:rPr>
                <w:rFonts w:hint="eastAsia"/>
              </w:rPr>
              <w:t xml:space="preserve">　</w:t>
            </w:r>
          </w:p>
        </w:tc>
      </w:tr>
    </w:tbl>
    <w:p w:rsidR="00A209E0" w:rsidRPr="00224F6F" w:rsidRDefault="00A209E0" w:rsidP="00A209E0">
      <w:pPr>
        <w:spacing w:before="120"/>
      </w:pPr>
      <w:r>
        <w:rPr>
          <w:rFonts w:hint="eastAsia"/>
        </w:rPr>
        <w:t>備考</w:t>
      </w:r>
    </w:p>
    <w:p w:rsidR="00A209E0" w:rsidRPr="00224F6F" w:rsidRDefault="00A209E0" w:rsidP="00A209E0">
      <w:pPr>
        <w:ind w:left="420" w:hanging="420"/>
      </w:pPr>
      <w:r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224F6F" w:rsidRDefault="00A209E0" w:rsidP="00A209E0">
      <w:pPr>
        <w:ind w:left="420" w:hanging="420"/>
      </w:pPr>
      <w:r>
        <w:rPr>
          <w:rFonts w:hint="eastAsia"/>
        </w:rPr>
        <w:t xml:space="preserve">　２　その他必要な事項欄には、消火器具その他参考事項を記入すること。</w:t>
      </w:r>
    </w:p>
    <w:p w:rsidR="00A209E0" w:rsidRPr="00224F6F" w:rsidRDefault="00A209E0" w:rsidP="00A209E0">
      <w:pPr>
        <w:ind w:left="420" w:hanging="420"/>
      </w:pPr>
      <w:r>
        <w:rPr>
          <w:rFonts w:hint="eastAsia"/>
        </w:rPr>
        <w:t xml:space="preserve">　３　発生場所の略図を添付すること。</w:t>
      </w:r>
    </w:p>
    <w:p w:rsidR="00A209E0" w:rsidRPr="00224F6F" w:rsidRDefault="00A209E0" w:rsidP="00A209E0">
      <w:pPr>
        <w:ind w:left="420" w:hanging="420"/>
      </w:pPr>
      <w:r>
        <w:rPr>
          <w:rFonts w:hint="eastAsia"/>
        </w:rPr>
        <w:t xml:space="preserve">　４　※印の欄は、記入しないこと。</w:t>
      </w:r>
    </w:p>
    <w:sectPr w:rsidR="00A209E0" w:rsidRPr="00224F6F" w:rsidSect="00224F6F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39" w:rsidRDefault="00632739" w:rsidP="007C4CBA">
      <w:r>
        <w:separator/>
      </w:r>
    </w:p>
  </w:endnote>
  <w:endnote w:type="continuationSeparator" w:id="0">
    <w:p w:rsidR="00632739" w:rsidRDefault="00632739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39" w:rsidRDefault="00632739" w:rsidP="007C4CBA">
      <w:r>
        <w:separator/>
      </w:r>
    </w:p>
  </w:footnote>
  <w:footnote w:type="continuationSeparator" w:id="0">
    <w:p w:rsidR="00632739" w:rsidRDefault="00632739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47C"/>
    <w:rsid w:val="00033611"/>
    <w:rsid w:val="00162F79"/>
    <w:rsid w:val="00165279"/>
    <w:rsid w:val="00224F6F"/>
    <w:rsid w:val="00335873"/>
    <w:rsid w:val="00421C48"/>
    <w:rsid w:val="00486BF1"/>
    <w:rsid w:val="004A4DBB"/>
    <w:rsid w:val="0053297A"/>
    <w:rsid w:val="0058468F"/>
    <w:rsid w:val="0058469D"/>
    <w:rsid w:val="005D3520"/>
    <w:rsid w:val="00632739"/>
    <w:rsid w:val="006704D8"/>
    <w:rsid w:val="00695BFD"/>
    <w:rsid w:val="00696334"/>
    <w:rsid w:val="006A1A45"/>
    <w:rsid w:val="007C4CBA"/>
    <w:rsid w:val="008027A3"/>
    <w:rsid w:val="008343FC"/>
    <w:rsid w:val="008677AE"/>
    <w:rsid w:val="008C068E"/>
    <w:rsid w:val="008D2B87"/>
    <w:rsid w:val="009D7232"/>
    <w:rsid w:val="009F3DC7"/>
    <w:rsid w:val="00A15FA1"/>
    <w:rsid w:val="00A209E0"/>
    <w:rsid w:val="00AA2B5A"/>
    <w:rsid w:val="00AC2B52"/>
    <w:rsid w:val="00AF0350"/>
    <w:rsid w:val="00B062BB"/>
    <w:rsid w:val="00BA41D7"/>
    <w:rsid w:val="00BE6574"/>
    <w:rsid w:val="00C77926"/>
    <w:rsid w:val="00CB18EA"/>
    <w:rsid w:val="00DE2618"/>
    <w:rsid w:val="00E27C98"/>
    <w:rsid w:val="00E350AB"/>
    <w:rsid w:val="00E44A5E"/>
    <w:rsid w:val="00EA0A32"/>
    <w:rsid w:val="00EC248E"/>
    <w:rsid w:val="00F251CE"/>
    <w:rsid w:val="00F531A4"/>
    <w:rsid w:val="00F53C1C"/>
    <w:rsid w:val="00FA2989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D586"/>
  <w14:defaultImageDpi w14:val="0"/>
  <w15:docId w15:val="{27305E89-6BB2-4DCE-9375-5E1AC00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2022-04-15T08:13:00Z</cp:lastPrinted>
  <dcterms:created xsi:type="dcterms:W3CDTF">2022-04-15T08:14:00Z</dcterms:created>
  <dcterms:modified xsi:type="dcterms:W3CDTF">2022-04-15T08:14:00Z</dcterms:modified>
</cp:coreProperties>
</file>