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31" w:rsidRDefault="00B80A31">
      <w:pPr>
        <w:spacing w:after="120"/>
      </w:pPr>
      <w:r>
        <w:rPr>
          <w:rFonts w:hint="eastAsia"/>
        </w:rPr>
        <w:t>様式第</w:t>
      </w:r>
      <w:r w:rsidR="00A43758">
        <w:rPr>
          <w:rFonts w:hint="eastAsia"/>
        </w:rPr>
        <w:t>１２</w:t>
      </w:r>
      <w:r>
        <w:rPr>
          <w:rFonts w:hint="eastAsia"/>
        </w:rPr>
        <w:t>号</w:t>
      </w:r>
      <w:r w:rsidR="00BD37F5">
        <w:t>（</w:t>
      </w:r>
      <w:r>
        <w:rPr>
          <w:rFonts w:hint="eastAsia"/>
        </w:rPr>
        <w:t>第</w:t>
      </w:r>
      <w:r w:rsidR="00A43758">
        <w:rPr>
          <w:rFonts w:hint="eastAsia"/>
        </w:rPr>
        <w:t>１２</w:t>
      </w:r>
      <w:r>
        <w:rPr>
          <w:rFonts w:hint="eastAsia"/>
        </w:rPr>
        <w:t>条関係</w:t>
      </w:r>
      <w:r w:rsidR="00BD37F5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4253"/>
      </w:tblGrid>
      <w:tr w:rsidR="00B80A31" w:rsidTr="00863793">
        <w:trPr>
          <w:trHeight w:val="938"/>
        </w:trPr>
        <w:tc>
          <w:tcPr>
            <w:tcW w:w="4395" w:type="dxa"/>
            <w:vAlign w:val="center"/>
          </w:tcPr>
          <w:p w:rsidR="00B80A31" w:rsidRDefault="00B80A31">
            <w:pPr>
              <w:jc w:val="right"/>
            </w:pP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vAlign w:val="center"/>
          </w:tcPr>
          <w:p w:rsidR="00B80A31" w:rsidRDefault="00B80A31" w:rsidP="00A43758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B80A31" w:rsidRDefault="00B80A31" w:rsidP="00A43758">
            <w:pPr>
              <w:jc w:val="center"/>
            </w:pPr>
          </w:p>
          <w:p w:rsidR="00B80A31" w:rsidRDefault="00B80A31" w:rsidP="00A4375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53" w:type="dxa"/>
            <w:vAlign w:val="center"/>
          </w:tcPr>
          <w:p w:rsidR="00B80A31" w:rsidRDefault="00B80A31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B80A31" w:rsidRDefault="00B80A31"/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1177"/>
        <w:gridCol w:w="5911"/>
      </w:tblGrid>
      <w:tr w:rsidR="00B80A31" w:rsidTr="00863793">
        <w:trPr>
          <w:cantSplit/>
          <w:trHeight w:val="1900"/>
        </w:trPr>
        <w:tc>
          <w:tcPr>
            <w:tcW w:w="9359" w:type="dxa"/>
            <w:gridSpan w:val="4"/>
            <w:vAlign w:val="center"/>
          </w:tcPr>
          <w:p w:rsidR="00A43758" w:rsidRDefault="00A43758" w:rsidP="00A43758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43758" w:rsidRDefault="00A43758" w:rsidP="00A43758">
            <w:r>
              <w:rPr>
                <w:rFonts w:hint="eastAsia"/>
              </w:rPr>
              <w:t xml:space="preserve">　坂戸・鶴ヶ島消防組合</w:t>
            </w:r>
          </w:p>
          <w:p w:rsidR="00A43758" w:rsidRDefault="00A43758" w:rsidP="00A43758">
            <w:r>
              <w:rPr>
                <w:rFonts w:hint="eastAsia"/>
              </w:rPr>
              <w:t xml:space="preserve">　　消防長　　　　　　　様</w:t>
            </w:r>
          </w:p>
          <w:p w:rsidR="00A43758" w:rsidRDefault="00A43758" w:rsidP="00A43758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A43758" w:rsidRDefault="00A43758" w:rsidP="00A43758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006081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A43758" w:rsidRDefault="00A43758" w:rsidP="00A43758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B80A31" w:rsidRDefault="00B80A31">
            <w:pPr>
              <w:jc w:val="right"/>
            </w:pPr>
          </w:p>
        </w:tc>
      </w:tr>
      <w:tr w:rsidR="00B80A31" w:rsidTr="00E3203F">
        <w:trPr>
          <w:cantSplit/>
          <w:trHeight w:val="1134"/>
        </w:trPr>
        <w:tc>
          <w:tcPr>
            <w:tcW w:w="570" w:type="dxa"/>
            <w:tcBorders>
              <w:bottom w:val="nil"/>
              <w:right w:val="nil"/>
            </w:tcBorders>
            <w:textDirection w:val="tbRlV"/>
          </w:tcPr>
          <w:p w:rsidR="00B80A31" w:rsidRDefault="00B80A31" w:rsidP="00A4375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B80A31" w:rsidRDefault="00B80A31" w:rsidP="00863793">
            <w:pPr>
              <w:ind w:left="170" w:right="170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088" w:type="dxa"/>
            <w:gridSpan w:val="2"/>
            <w:vAlign w:val="center"/>
          </w:tcPr>
          <w:p w:rsidR="00E3203F" w:rsidRDefault="00E3203F" w:rsidP="00E3203F">
            <w:pPr>
              <w:spacing w:beforeLines="50" w:before="178" w:line="360" w:lineRule="auto"/>
              <w:ind w:leftChars="100" w:left="193"/>
            </w:pPr>
            <w:r>
              <w:rPr>
                <w:rFonts w:hint="eastAsia"/>
              </w:rPr>
              <w:t>自　　　　　　　　年　　　　月　　　日　　　　　時　　　　分</w:t>
            </w:r>
          </w:p>
          <w:p w:rsidR="00B80A31" w:rsidRDefault="00E3203F" w:rsidP="00E3203F">
            <w:pPr>
              <w:spacing w:line="360" w:lineRule="auto"/>
              <w:ind w:leftChars="100" w:left="193"/>
            </w:pPr>
            <w:r>
              <w:rPr>
                <w:rFonts w:hint="eastAsia"/>
              </w:rPr>
              <w:t>至　　　　　　　　年　　　　月　　　日　　　　　時　　　　分</w:t>
            </w:r>
          </w:p>
        </w:tc>
      </w:tr>
      <w:tr w:rsidR="00B80A31" w:rsidTr="00863793">
        <w:trPr>
          <w:cantSplit/>
          <w:trHeight w:val="1134"/>
        </w:trPr>
        <w:tc>
          <w:tcPr>
            <w:tcW w:w="570" w:type="dxa"/>
            <w:tcBorders>
              <w:right w:val="nil"/>
            </w:tcBorders>
            <w:textDirection w:val="tbRlV"/>
          </w:tcPr>
          <w:p w:rsidR="00B80A31" w:rsidRDefault="00B80A31" w:rsidP="00A4375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80A31" w:rsidRDefault="00B80A31" w:rsidP="00863793">
            <w:pPr>
              <w:ind w:left="170" w:right="170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088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 w:rsidTr="00863793">
        <w:trPr>
          <w:trHeight w:val="1134"/>
        </w:trPr>
        <w:tc>
          <w:tcPr>
            <w:tcW w:w="2271" w:type="dxa"/>
            <w:gridSpan w:val="2"/>
            <w:vAlign w:val="center"/>
          </w:tcPr>
          <w:p w:rsidR="00B80A31" w:rsidRDefault="00B80A31" w:rsidP="0086379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88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 w:rsidTr="00863793">
        <w:trPr>
          <w:trHeight w:val="1134"/>
        </w:trPr>
        <w:tc>
          <w:tcPr>
            <w:tcW w:w="2271" w:type="dxa"/>
            <w:gridSpan w:val="2"/>
            <w:vAlign w:val="center"/>
          </w:tcPr>
          <w:p w:rsidR="00B80A31" w:rsidRDefault="00B80A31" w:rsidP="0086379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88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 w:rsidTr="00863793">
        <w:trPr>
          <w:trHeight w:val="1134"/>
        </w:trPr>
        <w:tc>
          <w:tcPr>
            <w:tcW w:w="2271" w:type="dxa"/>
            <w:gridSpan w:val="2"/>
            <w:vAlign w:val="center"/>
          </w:tcPr>
          <w:p w:rsidR="00B80A31" w:rsidRDefault="00B80A31" w:rsidP="0086379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88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 w:rsidTr="00863793">
        <w:trPr>
          <w:trHeight w:val="500"/>
        </w:trPr>
        <w:tc>
          <w:tcPr>
            <w:tcW w:w="3448" w:type="dxa"/>
            <w:gridSpan w:val="3"/>
            <w:vAlign w:val="center"/>
          </w:tcPr>
          <w:p w:rsidR="00B80A31" w:rsidRDefault="00B80A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11" w:type="dxa"/>
            <w:vAlign w:val="center"/>
          </w:tcPr>
          <w:p w:rsidR="00B80A31" w:rsidRDefault="00B80A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80A31" w:rsidTr="00863793">
        <w:trPr>
          <w:trHeight w:val="1300"/>
        </w:trPr>
        <w:tc>
          <w:tcPr>
            <w:tcW w:w="3448" w:type="dxa"/>
            <w:gridSpan w:val="3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  <w:tc>
          <w:tcPr>
            <w:tcW w:w="5911" w:type="dxa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</w:tbl>
    <w:p w:rsidR="00B80A31" w:rsidRDefault="00B80A31">
      <w:pPr>
        <w:spacing w:before="120"/>
      </w:pPr>
      <w:r>
        <w:rPr>
          <w:rFonts w:hint="eastAsia"/>
        </w:rPr>
        <w:t>備考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 w:rsidR="00782F71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 w:rsidR="00782F71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 w:rsidR="00782F71">
        <w:rPr>
          <w:rFonts w:hint="eastAsia"/>
        </w:rPr>
        <w:t>３</w:t>
      </w:r>
      <w:r>
        <w:rPr>
          <w:rFonts w:hint="eastAsia"/>
        </w:rPr>
        <w:t xml:space="preserve">　断・減水区域の略図を添付すること。</w:t>
      </w:r>
    </w:p>
    <w:sectPr w:rsidR="00B80A31" w:rsidSect="00863793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F1" w:rsidRDefault="001312F1" w:rsidP="007C4CBA">
      <w:r>
        <w:separator/>
      </w:r>
    </w:p>
  </w:endnote>
  <w:endnote w:type="continuationSeparator" w:id="0">
    <w:p w:rsidR="001312F1" w:rsidRDefault="001312F1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F1" w:rsidRDefault="001312F1" w:rsidP="007C4CBA">
      <w:r>
        <w:separator/>
      </w:r>
    </w:p>
  </w:footnote>
  <w:footnote w:type="continuationSeparator" w:id="0">
    <w:p w:rsidR="001312F1" w:rsidRDefault="001312F1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D37F5">
      <w:rPr>
        <w:rFonts w:hint="eastAsia"/>
        <w:noProof/>
      </w:rPr>
      <w:t>様式第１２号(第１２条関係)水道断・減水届出書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31" w:rsidRDefault="00B80A3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D37F5">
      <w:rPr>
        <w:rFonts w:hint="eastAsia"/>
        <w:noProof/>
      </w:rPr>
      <w:t>様式第１２号(第１２条関係)水道断・減水届出書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0A31"/>
    <w:rsid w:val="00006081"/>
    <w:rsid w:val="0006264B"/>
    <w:rsid w:val="001312F1"/>
    <w:rsid w:val="002C1613"/>
    <w:rsid w:val="0074524D"/>
    <w:rsid w:val="00782F71"/>
    <w:rsid w:val="007C4CBA"/>
    <w:rsid w:val="00863793"/>
    <w:rsid w:val="0090717F"/>
    <w:rsid w:val="00A43758"/>
    <w:rsid w:val="00B76A47"/>
    <w:rsid w:val="00B80A31"/>
    <w:rsid w:val="00BD37F5"/>
    <w:rsid w:val="00BE7987"/>
    <w:rsid w:val="00E3203F"/>
    <w:rsid w:val="00E674EA"/>
    <w:rsid w:val="00F27868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002F7-6793-46E3-9493-A0D1299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3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7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様式第13号(第10条関係)</dc:title>
  <dc:creator>(株)ぎょうせい</dc:creator>
  <cp:lastModifiedBy>川鍋 敏雄</cp:lastModifiedBy>
  <cp:revision>12</cp:revision>
  <cp:lastPrinted>2020-02-12T08:28:00Z</cp:lastPrinted>
  <dcterms:created xsi:type="dcterms:W3CDTF">2014-07-29T09:35:00Z</dcterms:created>
  <dcterms:modified xsi:type="dcterms:W3CDTF">2020-03-25T06:25:00Z</dcterms:modified>
</cp:coreProperties>
</file>