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0" w:rsidRDefault="002C0800">
      <w:pPr>
        <w:spacing w:after="120"/>
      </w:pPr>
      <w:r>
        <w:rPr>
          <w:rFonts w:hint="eastAsia"/>
        </w:rPr>
        <w:t>様式第</w:t>
      </w:r>
      <w:r w:rsidR="00C67848">
        <w:rPr>
          <w:rFonts w:hint="eastAsia"/>
        </w:rPr>
        <w:t>１６</w:t>
      </w:r>
      <w:r>
        <w:rPr>
          <w:rFonts w:hint="eastAsia"/>
        </w:rPr>
        <w:t>号</w:t>
      </w:r>
      <w:r w:rsidR="00D66087">
        <w:t>（</w:t>
      </w:r>
      <w:r>
        <w:rPr>
          <w:rFonts w:hint="eastAsia"/>
        </w:rPr>
        <w:t>第</w:t>
      </w:r>
      <w:r w:rsidR="00C67848">
        <w:rPr>
          <w:rFonts w:hint="eastAsia"/>
        </w:rPr>
        <w:t>１</w:t>
      </w:r>
      <w:r w:rsidR="0061684B">
        <w:rPr>
          <w:rFonts w:hint="eastAsia"/>
        </w:rPr>
        <w:t>４</w:t>
      </w:r>
      <w:r>
        <w:rPr>
          <w:rFonts w:hint="eastAsia"/>
        </w:rPr>
        <w:t>条関係</w:t>
      </w:r>
      <w:r w:rsidR="00D66087"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992"/>
        <w:gridCol w:w="3544"/>
      </w:tblGrid>
      <w:tr w:rsidR="002C0800" w:rsidTr="00D75FDF">
        <w:trPr>
          <w:trHeight w:val="938"/>
        </w:trPr>
        <w:tc>
          <w:tcPr>
            <w:tcW w:w="4253" w:type="dxa"/>
            <w:vAlign w:val="center"/>
          </w:tcPr>
          <w:p w:rsidR="002C0800" w:rsidRDefault="002C0800" w:rsidP="0061684B">
            <w:pPr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2C0800" w:rsidRDefault="002C0800" w:rsidP="0061684B">
            <w:pPr>
              <w:jc w:val="right"/>
            </w:pPr>
          </w:p>
          <w:p w:rsidR="002C0800" w:rsidRDefault="002C0800" w:rsidP="0061684B">
            <w:pPr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567" w:type="dxa"/>
            <w:vAlign w:val="center"/>
          </w:tcPr>
          <w:p w:rsidR="002C0800" w:rsidRDefault="002C0800" w:rsidP="0061684B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92" w:type="dxa"/>
            <w:vAlign w:val="center"/>
          </w:tcPr>
          <w:p w:rsidR="002C0800" w:rsidRDefault="002C0800" w:rsidP="0061684B">
            <w:pPr>
              <w:jc w:val="center"/>
            </w:pPr>
            <w:r>
              <w:rPr>
                <w:rFonts w:hint="eastAsia"/>
              </w:rPr>
              <w:t>貯</w:t>
            </w:r>
            <w:r w:rsidR="00616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</w:p>
          <w:p w:rsidR="002C0800" w:rsidRDefault="002C0800" w:rsidP="0061684B">
            <w:pPr>
              <w:jc w:val="center"/>
            </w:pPr>
          </w:p>
          <w:p w:rsidR="002C0800" w:rsidRDefault="002C0800" w:rsidP="0061684B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544" w:type="dxa"/>
            <w:vAlign w:val="center"/>
          </w:tcPr>
          <w:p w:rsidR="002C0800" w:rsidRDefault="002C0800">
            <w:r>
              <w:rPr>
                <w:rFonts w:hint="eastAsia"/>
              </w:rPr>
              <w:t>届出書</w:t>
            </w:r>
          </w:p>
        </w:tc>
      </w:tr>
    </w:tbl>
    <w:p w:rsidR="002C0800" w:rsidRDefault="002C080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992"/>
        <w:gridCol w:w="590"/>
        <w:gridCol w:w="1395"/>
        <w:gridCol w:w="1701"/>
        <w:gridCol w:w="2126"/>
      </w:tblGrid>
      <w:tr w:rsidR="002C0800" w:rsidTr="00D75FDF">
        <w:trPr>
          <w:cantSplit/>
          <w:trHeight w:val="1700"/>
        </w:trPr>
        <w:tc>
          <w:tcPr>
            <w:tcW w:w="9359" w:type="dxa"/>
            <w:gridSpan w:val="6"/>
            <w:tcBorders>
              <w:bottom w:val="nil"/>
            </w:tcBorders>
            <w:vAlign w:val="center"/>
          </w:tcPr>
          <w:p w:rsidR="0061684B" w:rsidRDefault="0061684B" w:rsidP="0061684B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1684B" w:rsidRDefault="0061684B" w:rsidP="0061684B">
            <w:r>
              <w:rPr>
                <w:rFonts w:hint="eastAsia"/>
              </w:rPr>
              <w:t xml:space="preserve">　坂戸・鶴ヶ島消防組合</w:t>
            </w:r>
          </w:p>
          <w:p w:rsidR="0061684B" w:rsidRDefault="0061684B" w:rsidP="0061684B">
            <w:r>
              <w:rPr>
                <w:rFonts w:hint="eastAsia"/>
              </w:rPr>
              <w:t xml:space="preserve">　　消防長　　　　　　　様</w:t>
            </w:r>
          </w:p>
          <w:p w:rsidR="0061684B" w:rsidRDefault="0061684B" w:rsidP="0061684B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61684B" w:rsidRDefault="0061684B" w:rsidP="0061684B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4267AE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61684B" w:rsidRDefault="0061684B" w:rsidP="0061684B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2C0800" w:rsidRDefault="002C0800">
            <w:pPr>
              <w:jc w:val="right"/>
            </w:pPr>
          </w:p>
        </w:tc>
      </w:tr>
      <w:tr w:rsidR="002C0800" w:rsidTr="00D75FDF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992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4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12" w:type="dxa"/>
            <w:gridSpan w:val="4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567"/>
        </w:trPr>
        <w:tc>
          <w:tcPr>
            <w:tcW w:w="2555" w:type="dxa"/>
            <w:vMerge w:val="restart"/>
            <w:tcBorders>
              <w:bottom w:val="nil"/>
            </w:tcBorders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992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2C0800" w:rsidRDefault="002C080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2C0800" w:rsidRDefault="00932574">
            <w:pPr>
              <w:jc w:val="distribute"/>
            </w:pPr>
            <w:r>
              <w:rPr>
                <w:rFonts w:hint="eastAsia"/>
              </w:rPr>
              <w:t>１</w:t>
            </w:r>
            <w:r w:rsidR="002C0800">
              <w:rPr>
                <w:rFonts w:hint="eastAsia"/>
              </w:rPr>
              <w:t>日最大取扱数量</w:t>
            </w:r>
          </w:p>
        </w:tc>
      </w:tr>
      <w:tr w:rsidR="002C0800" w:rsidTr="00D75FDF">
        <w:trPr>
          <w:cantSplit/>
          <w:trHeight w:val="567"/>
        </w:trPr>
        <w:tc>
          <w:tcPr>
            <w:tcW w:w="2555" w:type="dxa"/>
            <w:vMerge/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</w:p>
        </w:tc>
        <w:tc>
          <w:tcPr>
            <w:tcW w:w="992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貯蔵又は取扱い方法の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貯蔵又は取扱い場所の</w:t>
            </w:r>
          </w:p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位置・構造及び設備の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特殊消防用設備等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850"/>
        </w:trPr>
        <w:tc>
          <w:tcPr>
            <w:tcW w:w="2555" w:type="dxa"/>
            <w:vAlign w:val="center"/>
          </w:tcPr>
          <w:p w:rsidR="0061684B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貯蔵又は取扱い開始</w:t>
            </w:r>
          </w:p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予定期日又は期間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649"/>
        </w:trPr>
        <w:tc>
          <w:tcPr>
            <w:tcW w:w="2555" w:type="dxa"/>
            <w:vAlign w:val="center"/>
          </w:tcPr>
          <w:p w:rsidR="002C0800" w:rsidRDefault="002C0800" w:rsidP="0061684B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04" w:type="dxa"/>
            <w:gridSpan w:val="5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  <w:tr w:rsidR="002C0800" w:rsidTr="00D75FDF">
        <w:trPr>
          <w:cantSplit/>
          <w:trHeight w:val="450"/>
        </w:trPr>
        <w:tc>
          <w:tcPr>
            <w:tcW w:w="4137" w:type="dxa"/>
            <w:gridSpan w:val="3"/>
            <w:tcBorders>
              <w:bottom w:val="nil"/>
            </w:tcBorders>
            <w:vAlign w:val="center"/>
          </w:tcPr>
          <w:p w:rsidR="002C0800" w:rsidRDefault="002C08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22" w:type="dxa"/>
            <w:gridSpan w:val="3"/>
            <w:tcBorders>
              <w:bottom w:val="nil"/>
            </w:tcBorders>
            <w:vAlign w:val="center"/>
          </w:tcPr>
          <w:p w:rsidR="002C0800" w:rsidRDefault="002C080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C0800" w:rsidTr="00D75FDF">
        <w:trPr>
          <w:cantSplit/>
          <w:trHeight w:val="1500"/>
        </w:trPr>
        <w:tc>
          <w:tcPr>
            <w:tcW w:w="4137" w:type="dxa"/>
            <w:gridSpan w:val="3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  <w:tc>
          <w:tcPr>
            <w:tcW w:w="5222" w:type="dxa"/>
            <w:gridSpan w:val="3"/>
          </w:tcPr>
          <w:p w:rsidR="002C0800" w:rsidRDefault="002C0800">
            <w:r>
              <w:rPr>
                <w:rFonts w:hint="eastAsia"/>
              </w:rPr>
              <w:t xml:space="preserve">　</w:t>
            </w:r>
          </w:p>
        </w:tc>
      </w:tr>
    </w:tbl>
    <w:p w:rsidR="002C0800" w:rsidRDefault="002C0800">
      <w:pPr>
        <w:spacing w:before="120"/>
      </w:pPr>
      <w:r>
        <w:rPr>
          <w:rFonts w:hint="eastAsia"/>
        </w:rPr>
        <w:t>備考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 w:rsidR="0061684B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 w:rsidR="0061684B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2C0800" w:rsidRDefault="002C0800">
      <w:pPr>
        <w:ind w:left="420" w:hanging="420"/>
      </w:pPr>
      <w:r>
        <w:rPr>
          <w:rFonts w:hint="eastAsia"/>
        </w:rPr>
        <w:t xml:space="preserve">　</w:t>
      </w:r>
      <w:r w:rsidR="0061684B">
        <w:rPr>
          <w:rFonts w:hint="eastAsia"/>
        </w:rPr>
        <w:t>３</w:t>
      </w:r>
      <w:r>
        <w:rPr>
          <w:rFonts w:hint="eastAsia"/>
        </w:rPr>
        <w:t xml:space="preserve">　貯蔵又は取扱いの場所の見取図を添付すること。</w:t>
      </w:r>
    </w:p>
    <w:sectPr w:rsidR="002C0800" w:rsidSect="00D75FDF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46" w:rsidRDefault="00C12046" w:rsidP="007C4CBA">
      <w:r>
        <w:separator/>
      </w:r>
    </w:p>
  </w:endnote>
  <w:endnote w:type="continuationSeparator" w:id="0">
    <w:p w:rsidR="00C12046" w:rsidRDefault="00C1204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46" w:rsidRDefault="00C12046" w:rsidP="007C4CBA">
      <w:r>
        <w:separator/>
      </w:r>
    </w:p>
  </w:footnote>
  <w:footnote w:type="continuationSeparator" w:id="0">
    <w:p w:rsidR="00C12046" w:rsidRDefault="00C1204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66087">
      <w:rPr>
        <w:rFonts w:hint="eastAsia"/>
        <w:noProof/>
      </w:rPr>
      <w:t>様式第１６号(第１４条関係)少量危険物・指定可燃物の貯蔵・取扱い届出書 - コピー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0" w:rsidRDefault="002C080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66087">
      <w:rPr>
        <w:rFonts w:hint="eastAsia"/>
        <w:noProof/>
      </w:rPr>
      <w:t>様式第１６号(第１４条関係)少量危険物・指定可燃物の貯蔵・取扱い届出書 - コピー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0800"/>
    <w:rsid w:val="002C0800"/>
    <w:rsid w:val="004267AE"/>
    <w:rsid w:val="0061684B"/>
    <w:rsid w:val="006A6338"/>
    <w:rsid w:val="007C4CBA"/>
    <w:rsid w:val="00932574"/>
    <w:rsid w:val="00986124"/>
    <w:rsid w:val="00A64EFE"/>
    <w:rsid w:val="00C12046"/>
    <w:rsid w:val="00C67848"/>
    <w:rsid w:val="00D66087"/>
    <w:rsid w:val="00D75FDF"/>
    <w:rsid w:val="00E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F7A3F-1EE1-46E8-BC61-664379A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60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様式第16号(第12条関係)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様式第16号(第12条関係)</dc:title>
  <dc:creator>(株)ぎょうせい</dc:creator>
  <cp:lastModifiedBy>川鍋 敏雄</cp:lastModifiedBy>
  <cp:revision>7</cp:revision>
  <cp:lastPrinted>2020-02-12T08:32:00Z</cp:lastPrinted>
  <dcterms:created xsi:type="dcterms:W3CDTF">2014-07-29T09:39:00Z</dcterms:created>
  <dcterms:modified xsi:type="dcterms:W3CDTF">2020-03-25T06:27:00Z</dcterms:modified>
</cp:coreProperties>
</file>