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71" w:rsidRDefault="00955971">
      <w:bookmarkStart w:id="0" w:name="_GoBack"/>
      <w:bookmarkEnd w:id="0"/>
      <w:r>
        <w:rPr>
          <w:rFonts w:hint="eastAsia"/>
        </w:rPr>
        <w:t>様式第</w:t>
      </w:r>
      <w:r w:rsidR="00DE44D4">
        <w:rPr>
          <w:rFonts w:hint="eastAsia"/>
        </w:rPr>
        <w:t>４</w:t>
      </w:r>
      <w:r>
        <w:rPr>
          <w:rFonts w:hint="eastAsia"/>
        </w:rPr>
        <w:t>号</w:t>
      </w:r>
      <w:r w:rsidR="00BB4632">
        <w:t>（</w:t>
      </w:r>
      <w:r>
        <w:rPr>
          <w:rFonts w:hint="eastAsia"/>
        </w:rPr>
        <w:t>第</w:t>
      </w:r>
      <w:r w:rsidR="00EF391F">
        <w:rPr>
          <w:rFonts w:hint="eastAsia"/>
        </w:rPr>
        <w:t>１</w:t>
      </w:r>
      <w:r w:rsidR="00DE44D4">
        <w:rPr>
          <w:rFonts w:hint="eastAsia"/>
        </w:rPr>
        <w:t>０</w:t>
      </w:r>
      <w:r>
        <w:rPr>
          <w:rFonts w:hint="eastAsia"/>
        </w:rPr>
        <w:t>条関係</w:t>
      </w:r>
      <w:r w:rsidR="00BB4632">
        <w:t>）</w:t>
      </w:r>
    </w:p>
    <w:p w:rsidR="00955971" w:rsidRDefault="00955971">
      <w:pPr>
        <w:spacing w:after="120"/>
        <w:jc w:val="center"/>
      </w:pPr>
      <w:r>
        <w:rPr>
          <w:rFonts w:hint="eastAsia"/>
          <w:spacing w:val="28"/>
        </w:rPr>
        <w:t>防火対象物棟別概要追加</w:t>
      </w:r>
      <w:r>
        <w:rPr>
          <w:rFonts w:hint="eastAsia"/>
        </w:rPr>
        <w:t>書</w:t>
      </w:r>
    </w:p>
    <w:tbl>
      <w:tblPr>
        <w:tblW w:w="935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1093"/>
        <w:gridCol w:w="926"/>
        <w:gridCol w:w="709"/>
        <w:gridCol w:w="850"/>
        <w:gridCol w:w="1134"/>
        <w:gridCol w:w="1134"/>
        <w:gridCol w:w="709"/>
        <w:gridCol w:w="425"/>
        <w:gridCol w:w="426"/>
        <w:gridCol w:w="567"/>
        <w:gridCol w:w="992"/>
      </w:tblGrid>
      <w:tr w:rsidR="006A0E40" w:rsidTr="004A472E">
        <w:trPr>
          <w:cantSplit/>
          <w:trHeight w:val="397"/>
        </w:trPr>
        <w:tc>
          <w:tcPr>
            <w:tcW w:w="394" w:type="dxa"/>
            <w:vMerge w:val="restart"/>
            <w:textDirection w:val="tbRlV"/>
            <w:vAlign w:val="center"/>
          </w:tcPr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 xml:space="preserve">防火対象物棟別概要　</w:t>
            </w:r>
            <w:r>
              <w:rPr>
                <w:rFonts w:hint="eastAsia"/>
                <w:spacing w:val="420"/>
              </w:rPr>
              <w:t>第</w:t>
            </w:r>
            <w:r>
              <w:rPr>
                <w:rFonts w:hint="eastAsia"/>
              </w:rPr>
              <w:t>号</w:t>
            </w:r>
          </w:p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35" w:type="dxa"/>
            <w:gridSpan w:val="2"/>
          </w:tcPr>
          <w:p w:rsidR="006A0E40" w:rsidRDefault="006A0E40" w:rsidP="003B5EA9">
            <w:pPr>
              <w:jc w:val="right"/>
            </w:pPr>
          </w:p>
        </w:tc>
        <w:tc>
          <w:tcPr>
            <w:tcW w:w="850" w:type="dxa"/>
            <w:vMerge w:val="restart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387" w:type="dxa"/>
            <w:gridSpan w:val="7"/>
            <w:tcBorders>
              <w:bottom w:val="nil"/>
            </w:tcBorders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造</w:t>
            </w:r>
            <w:r w:rsidR="00BB4632">
              <w:t>（</w:t>
            </w:r>
            <w:r>
              <w:rPr>
                <w:rFonts w:hint="eastAsia"/>
              </w:rPr>
              <w:t>耐火・準耐火・その他</w:t>
            </w:r>
            <w:r w:rsidR="00BB4632">
              <w:t>）</w:t>
            </w:r>
          </w:p>
        </w:tc>
      </w:tr>
      <w:tr w:rsidR="006A0E40" w:rsidTr="004A472E">
        <w:trPr>
          <w:cantSplit/>
          <w:trHeight w:val="340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Merge w:val="restart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vMerge/>
            <w:vAlign w:val="center"/>
          </w:tcPr>
          <w:p w:rsidR="006A0E40" w:rsidRDefault="006A0E40" w:rsidP="003B5EA9">
            <w:pPr>
              <w:jc w:val="distribute"/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E40" w:rsidRDefault="006A0E40" w:rsidP="003B5EA9">
            <w:r>
              <w:rPr>
                <w:rFonts w:hint="eastAsia"/>
              </w:rPr>
              <w:t>外壁</w:t>
            </w: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E1FA8" w:rsidRDefault="006A0E40" w:rsidP="003B5EA9">
            <w:pPr>
              <w:jc w:val="center"/>
            </w:pPr>
            <w:r>
              <w:rPr>
                <w:rFonts w:hint="eastAsia"/>
              </w:rPr>
              <w:t>内装</w:t>
            </w:r>
          </w:p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>制限</w:t>
            </w: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A0E40" w:rsidTr="004A472E">
        <w:trPr>
          <w:cantSplit/>
          <w:trHeight w:val="340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Merge/>
            <w:vAlign w:val="center"/>
          </w:tcPr>
          <w:p w:rsidR="006A0E40" w:rsidRDefault="006A0E40" w:rsidP="003B5EA9">
            <w:pPr>
              <w:jc w:val="distribute"/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6A0E40" w:rsidRDefault="006A0E40" w:rsidP="003B5EA9">
            <w:pPr>
              <w:jc w:val="distribute"/>
            </w:pPr>
          </w:p>
        </w:tc>
        <w:tc>
          <w:tcPr>
            <w:tcW w:w="850" w:type="dxa"/>
            <w:vMerge/>
            <w:vAlign w:val="center"/>
          </w:tcPr>
          <w:p w:rsidR="006A0E40" w:rsidRDefault="006A0E40" w:rsidP="003B5EA9">
            <w:pPr>
              <w:jc w:val="distribute"/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6A0E40" w:rsidRDefault="006A0E40" w:rsidP="003B5EA9">
            <w:r>
              <w:rPr>
                <w:rFonts w:hint="eastAsia"/>
              </w:rPr>
              <w:t>屋根</w:t>
            </w:r>
          </w:p>
        </w:tc>
        <w:tc>
          <w:tcPr>
            <w:tcW w:w="851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0E40" w:rsidRDefault="006A0E40" w:rsidP="003B5EA9"/>
        </w:tc>
        <w:tc>
          <w:tcPr>
            <w:tcW w:w="1559" w:type="dxa"/>
            <w:gridSpan w:val="2"/>
            <w:vMerge/>
            <w:tcBorders>
              <w:top w:val="dashed" w:sz="4" w:space="0" w:color="auto"/>
              <w:left w:val="nil"/>
            </w:tcBorders>
            <w:vAlign w:val="center"/>
          </w:tcPr>
          <w:p w:rsidR="006A0E40" w:rsidRDefault="006A0E40" w:rsidP="003B5EA9"/>
        </w:tc>
      </w:tr>
      <w:tr w:rsidR="006A0E40" w:rsidTr="00CE262D">
        <w:trPr>
          <w:cantSplit/>
          <w:trHeight w:val="397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軒高</w:t>
            </w:r>
          </w:p>
        </w:tc>
        <w:tc>
          <w:tcPr>
            <w:tcW w:w="1635" w:type="dxa"/>
            <w:gridSpan w:val="2"/>
            <w:vAlign w:val="center"/>
          </w:tcPr>
          <w:p w:rsidR="006A0E40" w:rsidRPr="00BB0F08" w:rsidRDefault="006A0E40" w:rsidP="003B5EA9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50" w:type="dxa"/>
            <w:vMerge w:val="restart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395" w:type="dxa"/>
            <w:gridSpan w:val="6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992" w:type="dxa"/>
            <w:vMerge w:val="restart"/>
            <w:vAlign w:val="center"/>
          </w:tcPr>
          <w:p w:rsidR="006A0E40" w:rsidRDefault="006A0E40" w:rsidP="003B5EA9">
            <w:pPr>
              <w:ind w:left="-28" w:right="-28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6A0E40" w:rsidTr="00CE262D">
        <w:trPr>
          <w:cantSplit/>
          <w:trHeight w:val="360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926" w:type="dxa"/>
            <w:vAlign w:val="center"/>
          </w:tcPr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09" w:type="dxa"/>
            <w:vAlign w:val="center"/>
          </w:tcPr>
          <w:p w:rsidR="006A0E40" w:rsidRPr="008469FC" w:rsidRDefault="006A0E40" w:rsidP="003B5EA9">
            <w:pPr>
              <w:jc w:val="distribute"/>
              <w:rPr>
                <w:sz w:val="18"/>
              </w:rPr>
            </w:pPr>
            <w:r w:rsidRPr="008469FC">
              <w:rPr>
                <w:rFonts w:hint="eastAsia"/>
                <w:sz w:val="18"/>
              </w:rPr>
              <w:t>有・無</w:t>
            </w:r>
          </w:p>
          <w:p w:rsidR="006A0E40" w:rsidRPr="008469FC" w:rsidRDefault="006A0E40" w:rsidP="003B5EA9">
            <w:pPr>
              <w:jc w:val="distribute"/>
              <w:rPr>
                <w:sz w:val="18"/>
              </w:rPr>
            </w:pPr>
            <w:r w:rsidRPr="008469FC">
              <w:rPr>
                <w:rFonts w:hint="eastAsia"/>
                <w:sz w:val="18"/>
              </w:rPr>
              <w:t>窓階</w:t>
            </w:r>
          </w:p>
          <w:p w:rsidR="006A0E40" w:rsidRDefault="006A0E40" w:rsidP="003B5EA9">
            <w:pPr>
              <w:jc w:val="distribute"/>
            </w:pPr>
            <w:r w:rsidRPr="008469FC">
              <w:rPr>
                <w:rFonts w:hint="eastAsia"/>
                <w:sz w:val="18"/>
              </w:rPr>
              <w:t>判定</w:t>
            </w:r>
          </w:p>
        </w:tc>
        <w:tc>
          <w:tcPr>
            <w:tcW w:w="850" w:type="dxa"/>
            <w:vMerge/>
          </w:tcPr>
          <w:p w:rsidR="006A0E40" w:rsidRDefault="006A0E40" w:rsidP="003B5EA9"/>
        </w:tc>
        <w:tc>
          <w:tcPr>
            <w:tcW w:w="1134" w:type="dxa"/>
            <w:vAlign w:val="center"/>
          </w:tcPr>
          <w:p w:rsidR="006A0E40" w:rsidRDefault="006A0E40" w:rsidP="00A9553D">
            <w:pPr>
              <w:ind w:left="-57" w:right="-57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134" w:type="dxa"/>
            <w:vAlign w:val="center"/>
          </w:tcPr>
          <w:p w:rsidR="006A0E40" w:rsidRDefault="006A0E40" w:rsidP="00A9553D">
            <w:pPr>
              <w:ind w:left="-57" w:right="-57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34" w:type="dxa"/>
            <w:gridSpan w:val="2"/>
            <w:vAlign w:val="center"/>
          </w:tcPr>
          <w:p w:rsidR="006A0E40" w:rsidRDefault="006A0E40" w:rsidP="00A9553D">
            <w:pPr>
              <w:ind w:left="-57" w:right="-57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93" w:type="dxa"/>
            <w:gridSpan w:val="2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消火活動</w:t>
            </w:r>
          </w:p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上必要な</w:t>
            </w:r>
          </w:p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992" w:type="dxa"/>
            <w:vMerge/>
          </w:tcPr>
          <w:p w:rsidR="006A0E40" w:rsidRDefault="006A0E40" w:rsidP="003B5EA9"/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  <w:tcBorders>
              <w:bottom w:val="single" w:sz="12" w:space="0" w:color="auto"/>
            </w:tcBorders>
          </w:tcPr>
          <w:p w:rsidR="006A0E40" w:rsidRDefault="006A0E40" w:rsidP="003B5EA9"/>
        </w:tc>
        <w:tc>
          <w:tcPr>
            <w:tcW w:w="1093" w:type="dxa"/>
            <w:tcBorders>
              <w:bottom w:val="single" w:sz="12" w:space="0" w:color="auto"/>
            </w:tcBorders>
            <w:vAlign w:val="center"/>
          </w:tcPr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26" w:type="dxa"/>
            <w:tcBorders>
              <w:bottom w:val="single" w:sz="12" w:space="0" w:color="auto"/>
            </w:tcBorders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tcBorders>
              <w:bottom w:val="single" w:sz="12" w:space="0" w:color="auto"/>
              <w:tr2bl w:val="single" w:sz="4" w:space="0" w:color="auto"/>
            </w:tcBorders>
          </w:tcPr>
          <w:p w:rsidR="006A0E40" w:rsidRDefault="006A0E40" w:rsidP="003B5EA9"/>
        </w:tc>
        <w:tc>
          <w:tcPr>
            <w:tcW w:w="850" w:type="dxa"/>
            <w:tcBorders>
              <w:bottom w:val="single" w:sz="12" w:space="0" w:color="auto"/>
              <w:tr2bl w:val="single" w:sz="4" w:space="0" w:color="auto"/>
            </w:tcBorders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  <w:tcBorders>
              <w:bottom w:val="single" w:sz="12" w:space="0" w:color="auto"/>
            </w:tcBorders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4A472E">
        <w:trPr>
          <w:cantSplit/>
          <w:trHeight w:val="397"/>
        </w:trPr>
        <w:tc>
          <w:tcPr>
            <w:tcW w:w="39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 xml:space="preserve">防火対象物棟別概要　</w:t>
            </w:r>
            <w:r>
              <w:rPr>
                <w:rFonts w:hint="eastAsia"/>
                <w:spacing w:val="420"/>
              </w:rPr>
              <w:t>第</w:t>
            </w:r>
            <w:r>
              <w:rPr>
                <w:rFonts w:hint="eastAsia"/>
              </w:rPr>
              <w:t>号</w:t>
            </w: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635" w:type="dxa"/>
            <w:gridSpan w:val="2"/>
            <w:tcBorders>
              <w:top w:val="single" w:sz="12" w:space="0" w:color="auto"/>
            </w:tcBorders>
          </w:tcPr>
          <w:p w:rsidR="006A0E40" w:rsidRDefault="006A0E40" w:rsidP="003B5EA9">
            <w:pPr>
              <w:jc w:val="right"/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造</w:t>
            </w:r>
            <w:r w:rsidR="00BB4632">
              <w:t>（</w:t>
            </w:r>
            <w:r>
              <w:rPr>
                <w:rFonts w:hint="eastAsia"/>
              </w:rPr>
              <w:t>耐火・準耐火・その他</w:t>
            </w:r>
            <w:r w:rsidR="00BB4632">
              <w:t>）</w:t>
            </w:r>
          </w:p>
        </w:tc>
      </w:tr>
      <w:tr w:rsidR="006A0E40" w:rsidTr="004A472E">
        <w:trPr>
          <w:cantSplit/>
          <w:trHeight w:val="340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Merge w:val="restart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35" w:type="dxa"/>
            <w:gridSpan w:val="2"/>
            <w:vMerge w:val="restart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850" w:type="dxa"/>
            <w:vMerge/>
            <w:vAlign w:val="center"/>
          </w:tcPr>
          <w:p w:rsidR="006A0E40" w:rsidRDefault="006A0E40" w:rsidP="003B5EA9">
            <w:pPr>
              <w:jc w:val="distribute"/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A0E40" w:rsidRDefault="006A0E40" w:rsidP="003B5EA9">
            <w:r>
              <w:rPr>
                <w:rFonts w:hint="eastAsia"/>
              </w:rPr>
              <w:t>外壁</w:t>
            </w: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4E1FA8" w:rsidRDefault="006A0E40" w:rsidP="003B5EA9">
            <w:pPr>
              <w:jc w:val="center"/>
            </w:pPr>
            <w:r>
              <w:rPr>
                <w:rFonts w:hint="eastAsia"/>
              </w:rPr>
              <w:t>内装</w:t>
            </w:r>
          </w:p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>制限</w:t>
            </w:r>
          </w:p>
        </w:tc>
        <w:tc>
          <w:tcPr>
            <w:tcW w:w="1559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6A0E40" w:rsidTr="004A472E">
        <w:trPr>
          <w:cantSplit/>
          <w:trHeight w:val="340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Merge/>
            <w:vAlign w:val="center"/>
          </w:tcPr>
          <w:p w:rsidR="006A0E40" w:rsidRDefault="006A0E40" w:rsidP="003B5EA9">
            <w:pPr>
              <w:jc w:val="distribute"/>
            </w:pPr>
          </w:p>
        </w:tc>
        <w:tc>
          <w:tcPr>
            <w:tcW w:w="1635" w:type="dxa"/>
            <w:gridSpan w:val="2"/>
            <w:vMerge/>
            <w:vAlign w:val="center"/>
          </w:tcPr>
          <w:p w:rsidR="006A0E40" w:rsidRDefault="006A0E40" w:rsidP="003B5EA9">
            <w:pPr>
              <w:jc w:val="distribute"/>
            </w:pPr>
          </w:p>
        </w:tc>
        <w:tc>
          <w:tcPr>
            <w:tcW w:w="850" w:type="dxa"/>
            <w:vMerge/>
            <w:vAlign w:val="center"/>
          </w:tcPr>
          <w:p w:rsidR="006A0E40" w:rsidRDefault="006A0E40" w:rsidP="003B5EA9">
            <w:pPr>
              <w:jc w:val="distribute"/>
            </w:pPr>
          </w:p>
        </w:tc>
        <w:tc>
          <w:tcPr>
            <w:tcW w:w="2977" w:type="dxa"/>
            <w:gridSpan w:val="3"/>
            <w:tcBorders>
              <w:top w:val="dashed" w:sz="4" w:space="0" w:color="auto"/>
              <w:right w:val="nil"/>
            </w:tcBorders>
            <w:vAlign w:val="center"/>
          </w:tcPr>
          <w:p w:rsidR="006A0E40" w:rsidRDefault="006A0E40" w:rsidP="003B5EA9">
            <w:r>
              <w:rPr>
                <w:rFonts w:hint="eastAsia"/>
              </w:rPr>
              <w:t>屋根</w:t>
            </w:r>
          </w:p>
        </w:tc>
        <w:tc>
          <w:tcPr>
            <w:tcW w:w="851" w:type="dxa"/>
            <w:gridSpan w:val="2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6A0E40" w:rsidRDefault="006A0E40" w:rsidP="003B5EA9"/>
        </w:tc>
        <w:tc>
          <w:tcPr>
            <w:tcW w:w="1559" w:type="dxa"/>
            <w:gridSpan w:val="2"/>
            <w:vMerge/>
            <w:tcBorders>
              <w:top w:val="dashed" w:sz="4" w:space="0" w:color="auto"/>
              <w:left w:val="nil"/>
            </w:tcBorders>
            <w:vAlign w:val="center"/>
          </w:tcPr>
          <w:p w:rsidR="006A0E40" w:rsidRDefault="006A0E40" w:rsidP="003B5EA9"/>
        </w:tc>
      </w:tr>
      <w:tr w:rsidR="006A0E40" w:rsidTr="00CE262D">
        <w:trPr>
          <w:cantSplit/>
          <w:trHeight w:val="397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軒高</w:t>
            </w:r>
          </w:p>
        </w:tc>
        <w:tc>
          <w:tcPr>
            <w:tcW w:w="1635" w:type="dxa"/>
            <w:gridSpan w:val="2"/>
            <w:vAlign w:val="center"/>
          </w:tcPr>
          <w:p w:rsidR="006A0E40" w:rsidRPr="00BB0F08" w:rsidRDefault="006A0E40" w:rsidP="003B5EA9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850" w:type="dxa"/>
            <w:vMerge w:val="restart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395" w:type="dxa"/>
            <w:gridSpan w:val="6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消防用設備等の概要</w:t>
            </w:r>
          </w:p>
        </w:tc>
        <w:tc>
          <w:tcPr>
            <w:tcW w:w="992" w:type="dxa"/>
            <w:vMerge w:val="restart"/>
            <w:vAlign w:val="center"/>
          </w:tcPr>
          <w:p w:rsidR="006A0E40" w:rsidRDefault="006A0E40" w:rsidP="003B5EA9">
            <w:pPr>
              <w:ind w:left="-28" w:right="-28"/>
              <w:jc w:val="distribute"/>
            </w:pPr>
            <w:r>
              <w:rPr>
                <w:rFonts w:hint="eastAsia"/>
              </w:rPr>
              <w:t>特殊消防用設備等の概要</w:t>
            </w:r>
          </w:p>
        </w:tc>
      </w:tr>
      <w:tr w:rsidR="006A0E40" w:rsidTr="00CE262D">
        <w:trPr>
          <w:cantSplit/>
          <w:trHeight w:val="360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926" w:type="dxa"/>
            <w:vAlign w:val="center"/>
          </w:tcPr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709" w:type="dxa"/>
            <w:vAlign w:val="center"/>
          </w:tcPr>
          <w:p w:rsidR="006A0E40" w:rsidRPr="008469FC" w:rsidRDefault="006A0E40" w:rsidP="003B5EA9">
            <w:pPr>
              <w:jc w:val="distribute"/>
              <w:rPr>
                <w:sz w:val="18"/>
              </w:rPr>
            </w:pPr>
            <w:r w:rsidRPr="008469FC">
              <w:rPr>
                <w:rFonts w:hint="eastAsia"/>
                <w:sz w:val="18"/>
              </w:rPr>
              <w:t>有・無</w:t>
            </w:r>
          </w:p>
          <w:p w:rsidR="006A0E40" w:rsidRPr="008469FC" w:rsidRDefault="006A0E40" w:rsidP="003B5EA9">
            <w:pPr>
              <w:jc w:val="distribute"/>
              <w:rPr>
                <w:sz w:val="18"/>
              </w:rPr>
            </w:pPr>
            <w:r w:rsidRPr="008469FC">
              <w:rPr>
                <w:rFonts w:hint="eastAsia"/>
                <w:sz w:val="18"/>
              </w:rPr>
              <w:t>窓階</w:t>
            </w:r>
          </w:p>
          <w:p w:rsidR="006A0E40" w:rsidRDefault="006A0E40" w:rsidP="003B5EA9">
            <w:pPr>
              <w:jc w:val="distribute"/>
            </w:pPr>
            <w:r w:rsidRPr="008469FC">
              <w:rPr>
                <w:rFonts w:hint="eastAsia"/>
                <w:sz w:val="18"/>
              </w:rPr>
              <w:t>判定</w:t>
            </w:r>
          </w:p>
        </w:tc>
        <w:tc>
          <w:tcPr>
            <w:tcW w:w="850" w:type="dxa"/>
            <w:vMerge/>
          </w:tcPr>
          <w:p w:rsidR="006A0E40" w:rsidRDefault="006A0E40" w:rsidP="003B5EA9"/>
        </w:tc>
        <w:tc>
          <w:tcPr>
            <w:tcW w:w="1134" w:type="dxa"/>
            <w:vAlign w:val="center"/>
          </w:tcPr>
          <w:p w:rsidR="006A0E40" w:rsidRDefault="006A0E40" w:rsidP="00A9553D">
            <w:pPr>
              <w:ind w:left="-57" w:right="-57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1134" w:type="dxa"/>
            <w:vAlign w:val="center"/>
          </w:tcPr>
          <w:p w:rsidR="006A0E40" w:rsidRDefault="006A0E40" w:rsidP="00A9553D">
            <w:pPr>
              <w:ind w:left="-57" w:right="-57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1134" w:type="dxa"/>
            <w:gridSpan w:val="2"/>
            <w:vAlign w:val="center"/>
          </w:tcPr>
          <w:p w:rsidR="006A0E40" w:rsidRDefault="006A0E40" w:rsidP="00A9553D">
            <w:pPr>
              <w:ind w:left="-57" w:right="-57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93" w:type="dxa"/>
            <w:gridSpan w:val="2"/>
            <w:vAlign w:val="center"/>
          </w:tcPr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消火活動</w:t>
            </w:r>
          </w:p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上必要な</w:t>
            </w:r>
          </w:p>
          <w:p w:rsidR="006A0E40" w:rsidRDefault="006A0E40" w:rsidP="003B5EA9">
            <w:pPr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992" w:type="dxa"/>
            <w:vMerge/>
          </w:tcPr>
          <w:p w:rsidR="006A0E40" w:rsidRDefault="006A0E40" w:rsidP="003B5EA9"/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vAlign w:val="center"/>
          </w:tcPr>
          <w:p w:rsidR="006A0E40" w:rsidRDefault="006A0E40" w:rsidP="003B5EA9">
            <w:pPr>
              <w:ind w:leftChars="-13" w:left="-25"/>
              <w:jc w:val="center"/>
            </w:pPr>
            <w:r w:rsidRPr="00BB0F08">
              <w:rPr>
                <w:rFonts w:hint="eastAsia"/>
                <w:sz w:val="18"/>
              </w:rPr>
              <w:t>有・無</w:t>
            </w:r>
          </w:p>
        </w:tc>
        <w:tc>
          <w:tcPr>
            <w:tcW w:w="850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  <w:tr w:rsidR="006A0E40" w:rsidTr="00CE262D">
        <w:trPr>
          <w:cantSplit/>
          <w:trHeight w:val="306"/>
        </w:trPr>
        <w:tc>
          <w:tcPr>
            <w:tcW w:w="394" w:type="dxa"/>
            <w:vMerge/>
          </w:tcPr>
          <w:p w:rsidR="006A0E40" w:rsidRDefault="006A0E40" w:rsidP="003B5EA9"/>
        </w:tc>
        <w:tc>
          <w:tcPr>
            <w:tcW w:w="1093" w:type="dxa"/>
            <w:vAlign w:val="center"/>
          </w:tcPr>
          <w:p w:rsidR="006A0E40" w:rsidRDefault="006A0E40" w:rsidP="003B5EA9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926" w:type="dxa"/>
            <w:vAlign w:val="bottom"/>
          </w:tcPr>
          <w:p w:rsidR="006A0E40" w:rsidRDefault="006A0E40" w:rsidP="003B5EA9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709" w:type="dxa"/>
            <w:tcBorders>
              <w:tr2bl w:val="single" w:sz="4" w:space="0" w:color="auto"/>
            </w:tcBorders>
          </w:tcPr>
          <w:p w:rsidR="006A0E40" w:rsidRDefault="006A0E40" w:rsidP="003B5EA9"/>
        </w:tc>
        <w:tc>
          <w:tcPr>
            <w:tcW w:w="850" w:type="dxa"/>
            <w:tcBorders>
              <w:tr2bl w:val="single" w:sz="4" w:space="0" w:color="auto"/>
            </w:tcBorders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  <w:gridSpan w:val="2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A0E40" w:rsidRDefault="006A0E40" w:rsidP="003B5EA9">
            <w:r>
              <w:rPr>
                <w:rFonts w:hint="eastAsia"/>
              </w:rPr>
              <w:t xml:space="preserve">　</w:t>
            </w:r>
          </w:p>
        </w:tc>
      </w:tr>
    </w:tbl>
    <w:p w:rsidR="00955971" w:rsidRDefault="00955971" w:rsidP="006A0E40"/>
    <w:sectPr w:rsidR="00955971" w:rsidSect="00CE262D">
      <w:headerReference w:type="even" r:id="rId6"/>
      <w:footerReference w:type="even" r:id="rId7"/>
      <w:headerReference w:type="first" r:id="rId8"/>
      <w:footerReference w:type="first" r:id="rId9"/>
      <w:type w:val="continuous"/>
      <w:pgSz w:w="11906" w:h="16838" w:code="9"/>
      <w:pgMar w:top="1361" w:right="1134" w:bottom="1361" w:left="1418" w:header="284" w:footer="284" w:gutter="0"/>
      <w:cols w:space="425"/>
      <w:docGrid w:type="linesAndChars" w:linePitch="35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E4" w:rsidRDefault="009E7BE4" w:rsidP="007C4CBA">
      <w:r>
        <w:separator/>
      </w:r>
    </w:p>
  </w:endnote>
  <w:endnote w:type="continuationSeparator" w:id="0">
    <w:p w:rsidR="009E7BE4" w:rsidRDefault="009E7BE4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71" w:rsidRDefault="0095597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71" w:rsidRDefault="00955971">
    <w:pPr>
      <w:pStyle w:val="a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E4" w:rsidRDefault="009E7BE4" w:rsidP="007C4CBA">
      <w:r>
        <w:separator/>
      </w:r>
    </w:p>
  </w:footnote>
  <w:footnote w:type="continuationSeparator" w:id="0">
    <w:p w:rsidR="009E7BE4" w:rsidRDefault="009E7BE4" w:rsidP="007C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71" w:rsidRDefault="0095597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B4632">
      <w:rPr>
        <w:rFonts w:hint="eastAsia"/>
        <w:noProof/>
      </w:rPr>
      <w:t>様式第４号(第１０条関係)防火対象物棟別概要追加書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71" w:rsidRDefault="00955971">
    <w:pPr>
      <w:pStyle w:val="a3"/>
    </w:pPr>
    <w:r>
      <w:fldChar w:fldCharType="begin"/>
    </w:r>
    <w:r>
      <w:instrText xml:space="preserve"> FILENAME  \* MERGEFORMAT </w:instrText>
    </w:r>
    <w:r>
      <w:fldChar w:fldCharType="separate"/>
    </w:r>
    <w:r w:rsidR="00BB4632">
      <w:rPr>
        <w:rFonts w:hint="eastAsia"/>
        <w:noProof/>
      </w:rPr>
      <w:t>様式第４号(第１０条関係)防火対象物棟別概要追加書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efaultTabStop w:val="958"/>
  <w:drawingGridHorizontalSpacing w:val="193"/>
  <w:drawingGridVerticalSpacing w:val="357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55971"/>
    <w:rsid w:val="00004DFF"/>
    <w:rsid w:val="000F07B2"/>
    <w:rsid w:val="001C111A"/>
    <w:rsid w:val="003B73BC"/>
    <w:rsid w:val="004826FE"/>
    <w:rsid w:val="004A472E"/>
    <w:rsid w:val="004E1FA8"/>
    <w:rsid w:val="0061298D"/>
    <w:rsid w:val="006A0E40"/>
    <w:rsid w:val="00790795"/>
    <w:rsid w:val="007C4CBA"/>
    <w:rsid w:val="0084246B"/>
    <w:rsid w:val="008A09E0"/>
    <w:rsid w:val="008C64F6"/>
    <w:rsid w:val="009070F0"/>
    <w:rsid w:val="00955971"/>
    <w:rsid w:val="00961894"/>
    <w:rsid w:val="009E7BE4"/>
    <w:rsid w:val="00A9553D"/>
    <w:rsid w:val="00BB4632"/>
    <w:rsid w:val="00BD620B"/>
    <w:rsid w:val="00C54D89"/>
    <w:rsid w:val="00C66EFF"/>
    <w:rsid w:val="00CE262D"/>
    <w:rsid w:val="00DE44D4"/>
    <w:rsid w:val="00EF391F"/>
    <w:rsid w:val="00F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33CA76-F615-4D6A-9324-0BBCF43C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7907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9079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creator>(株)ぎょうせい</dc:creator>
  <cp:lastModifiedBy>手塚　篤史</cp:lastModifiedBy>
  <cp:revision>13</cp:revision>
  <cp:lastPrinted>2020-02-12T08:21:00Z</cp:lastPrinted>
  <dcterms:created xsi:type="dcterms:W3CDTF">2014-12-09T05:25:00Z</dcterms:created>
  <dcterms:modified xsi:type="dcterms:W3CDTF">2020-02-12T08:21:00Z</dcterms:modified>
</cp:coreProperties>
</file>