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50" w:rsidRDefault="000B5850">
      <w:r>
        <w:rPr>
          <w:rFonts w:hint="eastAsia"/>
        </w:rPr>
        <w:t>様式第</w:t>
      </w:r>
      <w:r w:rsidR="00710CA4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10CA4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0B5850" w:rsidRDefault="000B5850">
      <w:pPr>
        <w:jc w:val="center"/>
      </w:pPr>
      <w:r>
        <w:rPr>
          <w:rFonts w:hint="eastAsia"/>
        </w:rPr>
        <w:t>共同点検報告を行う届出者等一覧</w:t>
      </w:r>
    </w:p>
    <w:p w:rsidR="000B5850" w:rsidRDefault="000B5850">
      <w:pPr>
        <w:spacing w:after="120"/>
        <w:jc w:val="right"/>
      </w:pPr>
      <w:r>
        <w:t>(</w:t>
      </w:r>
      <w:r>
        <w:rPr>
          <w:rFonts w:hint="eastAsia"/>
        </w:rPr>
        <w:t xml:space="preserve">　　／　　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5056"/>
        <w:gridCol w:w="2758"/>
      </w:tblGrid>
      <w:tr w:rsidR="000B5850">
        <w:trPr>
          <w:cantSplit/>
          <w:trHeight w:val="3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157"/>
              </w:rPr>
              <w:t>届出者の氏名</w:t>
            </w:r>
            <w:r>
              <w:rPr>
                <w:rFonts w:hint="eastAsia"/>
              </w:rPr>
              <w:t>等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78"/>
              </w:rPr>
              <w:t>防火管理</w:t>
            </w:r>
            <w:r>
              <w:rPr>
                <w:rFonts w:hint="eastAsia"/>
              </w:rPr>
              <w:t>者</w:t>
            </w:r>
          </w:p>
        </w:tc>
      </w:tr>
      <w:tr w:rsidR="000B5850">
        <w:trPr>
          <w:cantSplit/>
          <w:trHeight w:val="3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262"/>
              </w:rPr>
              <w:t>立会</w:t>
            </w:r>
            <w:r>
              <w:rPr>
                <w:rFonts w:hint="eastAsia"/>
              </w:rPr>
              <w:t>者</w:t>
            </w:r>
          </w:p>
        </w:tc>
      </w:tr>
      <w:tr w:rsidR="000B5850">
        <w:trPr>
          <w:cantSplit/>
          <w:trHeight w:val="3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8478C2">
            <w:pPr>
              <w:jc w:val="distribute"/>
            </w:pPr>
            <w:r>
              <w:rPr>
                <w:noProof/>
              </w:rPr>
              <w:pict>
                <v:oval id="_x0000_s1026" style="position:absolute;left:0;text-align:left;margin-left:408.2pt;margin-top:4.15pt;width:12pt;height:12pt;z-index:251654656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27" style="position:absolute;left:0;text-align:left;margin-left:239.15pt;margin-top:24.45pt;width:12pt;height:12pt;z-index:251647488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408.55pt;margin-top:24pt;width:12pt;height:12pt;z-index:251655680;mso-position-horizontal-relative:text;mso-position-vertical-relative:text" o:allowincell="f" filled="f" strokeweight=".5pt"/>
              </w:pict>
            </w:r>
            <w:r w:rsidR="000B5850">
              <w:t>1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印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8478C2">
            <w:pPr>
              <w:jc w:val="distribute"/>
            </w:pPr>
            <w:r>
              <w:rPr>
                <w:noProof/>
              </w:rPr>
              <w:pict>
                <v:oval id="_x0000_s1029" style="position:absolute;left:0;text-align:left;margin-left:408.2pt;margin-top:4.15pt;width:12pt;height:12pt;z-index:251656704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30" style="position:absolute;left:0;text-align:left;margin-left:408.2pt;margin-top:24.4pt;width:12pt;height:12pt;z-index:251657728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31" style="position:absolute;left:0;text-align:left;margin-left:238.8pt;margin-top:24.45pt;width:12pt;height:12pt;z-index:251648512;mso-position-horizontal-relative:text;mso-position-vertical-relative:text" o:allowincell="f" filled="f" strokeweight=".5pt"/>
              </w:pict>
            </w:r>
            <w:r w:rsidR="000B5850">
              <w:t>2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印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8478C2">
            <w:pPr>
              <w:jc w:val="distribute"/>
            </w:pPr>
            <w:r>
              <w:rPr>
                <w:noProof/>
              </w:rPr>
              <w:pict>
                <v:oval id="_x0000_s1032" style="position:absolute;left:0;text-align:left;margin-left:408.2pt;margin-top:4.15pt;width:12pt;height:12pt;z-index:251658752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33" style="position:absolute;left:0;text-align:left;margin-left:408.55pt;margin-top:24.35pt;width:12pt;height:12pt;z-index:251659776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34" style="position:absolute;left:0;text-align:left;margin-left:239.15pt;margin-top:24.45pt;width:12pt;height:12pt;z-index:251649536;mso-position-horizontal-relative:text;mso-position-vertical-relative:text" o:allowincell="f" filled="f" strokeweight=".5pt"/>
              </w:pict>
            </w:r>
            <w:r w:rsidR="000B5850">
              <w:t>3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印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8478C2">
            <w:pPr>
              <w:jc w:val="distribute"/>
            </w:pPr>
            <w:r>
              <w:rPr>
                <w:noProof/>
              </w:rPr>
              <w:pict>
                <v:oval id="_x0000_s1035" style="position:absolute;left:0;text-align:left;margin-left:408.55pt;margin-top:4.15pt;width:12pt;height:12pt;z-index:251660800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36" style="position:absolute;left:0;text-align:left;margin-left:408.55pt;margin-top:24.4pt;width:12pt;height:12pt;z-index:251661824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37" style="position:absolute;left:0;text-align:left;margin-left:239.2pt;margin-top:24.4pt;width:12pt;height:12pt;z-index:251650560;mso-position-horizontal-relative:text;mso-position-vertical-relative:text" o:allowincell="f" filled="f" strokeweight=".5pt"/>
              </w:pict>
            </w:r>
            <w:r w:rsidR="000B5850">
              <w:t>4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印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8478C2">
            <w:pPr>
              <w:jc w:val="distribute"/>
            </w:pPr>
            <w:r>
              <w:rPr>
                <w:noProof/>
              </w:rPr>
              <w:pict>
                <v:oval id="_x0000_s1038" style="position:absolute;left:0;text-align:left;margin-left:408.2pt;margin-top:4.15pt;width:12pt;height:12pt;z-index:251662848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39" style="position:absolute;left:0;text-align:left;margin-left:239.15pt;margin-top:24.8pt;width:12pt;height:12pt;z-index:251651584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40" style="position:absolute;left:0;text-align:left;margin-left:408.6pt;margin-top:24.35pt;width:12pt;height:12pt;z-index:251663872;mso-position-horizontal-relative:text;mso-position-vertical-relative:text" o:allowincell="f" filled="f" strokeweight=".5pt"/>
              </w:pict>
            </w:r>
            <w:r w:rsidR="000B5850">
              <w:t>5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印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8478C2">
            <w:pPr>
              <w:jc w:val="distribute"/>
            </w:pPr>
            <w:r>
              <w:rPr>
                <w:noProof/>
              </w:rPr>
              <w:pict>
                <v:oval id="_x0000_s1041" style="position:absolute;left:0;text-align:left;margin-left:408.25pt;margin-top:4.1pt;width:12pt;height:12pt;z-index:251664896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42" style="position:absolute;left:0;text-align:left;margin-left:239.15pt;margin-top:24.4pt;width:12pt;height:12pt;z-index:251652608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43" style="position:absolute;left:0;text-align:left;margin-left:409pt;margin-top:24.3pt;width:12pt;height:12pt;z-index:251665920;mso-position-horizontal-relative:text;mso-position-vertical-relative:text" o:allowincell="f" filled="f" strokeweight=".5pt"/>
              </w:pict>
            </w:r>
            <w:r w:rsidR="000B5850">
              <w:t>6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印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8478C2">
            <w:pPr>
              <w:jc w:val="distribute"/>
            </w:pPr>
            <w:r>
              <w:rPr>
                <w:noProof/>
              </w:rPr>
              <w:pict>
                <v:oval id="_x0000_s1044" style="position:absolute;left:0;text-align:left;margin-left:407.9pt;margin-top:4.1pt;width:12pt;height:12pt;z-index:251666944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45" style="position:absolute;left:0;text-align:left;margin-left:239.15pt;margin-top:24.4pt;width:12pt;height:12pt;z-index:251653632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46" style="position:absolute;left:0;text-align:left;margin-left:408.3pt;margin-top:24.35pt;width:12pt;height:12pt;z-index:251667968;mso-position-horizontal-relative:text;mso-position-vertical-relative:text" o:allowincell="f" filled="f" strokeweight=".5pt"/>
              </w:pict>
            </w:r>
            <w:r w:rsidR="000B5850">
              <w:t>7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印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</w:tbl>
    <w:p w:rsidR="000B5850" w:rsidRDefault="000B5850">
      <w:pPr>
        <w:spacing w:before="120"/>
      </w:pPr>
      <w:r>
        <w:rPr>
          <w:rFonts w:hint="eastAsia"/>
        </w:rPr>
        <w:t>注</w:t>
      </w:r>
    </w:p>
    <w:p w:rsidR="000B5850" w:rsidRDefault="000B5850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届出者の氏名の記入にあたり、法人の場合は、法人の名称及び代表者氏名を記入してください。</w:t>
      </w:r>
    </w:p>
    <w:p w:rsidR="000B5850" w:rsidRDefault="000B5850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備考欄には、テナントの名称等を記入してください。</w:t>
      </w:r>
    </w:p>
    <w:sectPr w:rsidR="000B5850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FF" w:rsidRDefault="00E248FF" w:rsidP="007C4CBA">
      <w:r>
        <w:separator/>
      </w:r>
    </w:p>
  </w:endnote>
  <w:endnote w:type="continuationSeparator" w:id="0">
    <w:p w:rsidR="00E248FF" w:rsidRDefault="00E248FF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FF" w:rsidRDefault="00E248FF" w:rsidP="007C4CBA">
      <w:r>
        <w:separator/>
      </w:r>
    </w:p>
  </w:footnote>
  <w:footnote w:type="continuationSeparator" w:id="0">
    <w:p w:rsidR="00E248FF" w:rsidRDefault="00E248FF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478C2">
      <w:rPr>
        <w:rFonts w:hint="eastAsia"/>
        <w:noProof/>
      </w:rPr>
      <w:t>様式第4号（第２条第３項関係）共同点検報告を行う届出者等一覧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478C2">
      <w:rPr>
        <w:rFonts w:hint="eastAsia"/>
        <w:noProof/>
      </w:rPr>
      <w:t>様式第4号（第２条第３項関係）共同点検報告を行う届出者等一覧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oNotTrackMoves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850"/>
    <w:rsid w:val="000B5850"/>
    <w:rsid w:val="00500C33"/>
    <w:rsid w:val="00710CA4"/>
    <w:rsid w:val="007C4CBA"/>
    <w:rsid w:val="007E588F"/>
    <w:rsid w:val="008478C2"/>
    <w:rsid w:val="00BE1404"/>
    <w:rsid w:val="00E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843B4-74FC-4217-9CBF-97B8921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creator>(株)ぎょうせい</dc:creator>
  <cp:lastModifiedBy>斉藤　圭司</cp:lastModifiedBy>
  <cp:revision>5</cp:revision>
  <cp:lastPrinted>2020-03-17T10:42:00Z</cp:lastPrinted>
  <dcterms:created xsi:type="dcterms:W3CDTF">2014-12-10T08:10:00Z</dcterms:created>
  <dcterms:modified xsi:type="dcterms:W3CDTF">2020-03-17T10:42:00Z</dcterms:modified>
</cp:coreProperties>
</file>