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CF" w:rsidRDefault="001F3FCF">
      <w:r>
        <w:rPr>
          <w:rFonts w:hint="eastAsia"/>
        </w:rPr>
        <w:t>様式第</w:t>
      </w:r>
      <w:r w:rsidR="00010DD6">
        <w:rPr>
          <w:rFonts w:hint="eastAsia"/>
        </w:rPr>
        <w:t>８</w:t>
      </w:r>
      <w:r>
        <w:rPr>
          <w:rFonts w:hint="eastAsia"/>
        </w:rPr>
        <w:t>号</w:t>
      </w:r>
      <w:r w:rsidR="00C75FEC">
        <w:rPr>
          <w:rFonts w:hint="eastAsia"/>
        </w:rPr>
        <w:t>（</w:t>
      </w:r>
      <w:r>
        <w:rPr>
          <w:rFonts w:hint="eastAsia"/>
        </w:rPr>
        <w:t>第</w:t>
      </w:r>
      <w:r w:rsidR="00010DD6">
        <w:rPr>
          <w:rFonts w:hint="eastAsia"/>
        </w:rPr>
        <w:t>１１</w:t>
      </w:r>
      <w:r>
        <w:rPr>
          <w:rFonts w:hint="eastAsia"/>
        </w:rPr>
        <w:t>条関係</w:t>
      </w:r>
      <w:r w:rsidR="00C75FEC">
        <w:rPr>
          <w:rFonts w:hint="eastAsia"/>
        </w:rPr>
        <w:t>）</w:t>
      </w:r>
    </w:p>
    <w:p w:rsidR="001F3FCF" w:rsidRDefault="001F3FCF">
      <w:pPr>
        <w:spacing w:after="12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9"/>
        <w:gridCol w:w="229"/>
        <w:gridCol w:w="787"/>
        <w:gridCol w:w="1134"/>
        <w:gridCol w:w="993"/>
        <w:gridCol w:w="992"/>
        <w:gridCol w:w="1134"/>
        <w:gridCol w:w="938"/>
        <w:gridCol w:w="54"/>
        <w:gridCol w:w="567"/>
        <w:gridCol w:w="1843"/>
      </w:tblGrid>
      <w:tr w:rsidR="001F3FCF" w:rsidTr="009121C1">
        <w:trPr>
          <w:cantSplit/>
          <w:trHeight w:val="1400"/>
        </w:trPr>
        <w:tc>
          <w:tcPr>
            <w:tcW w:w="9359" w:type="dxa"/>
            <w:gridSpan w:val="12"/>
            <w:vAlign w:val="center"/>
          </w:tcPr>
          <w:p w:rsidR="00010DD6" w:rsidRDefault="00010DD6" w:rsidP="00010DD6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010DD6" w:rsidRDefault="00010DD6" w:rsidP="00010DD6">
            <w:r>
              <w:rPr>
                <w:rFonts w:hint="eastAsia"/>
              </w:rPr>
              <w:t xml:space="preserve">　坂戸・鶴ヶ島消防組合</w:t>
            </w:r>
          </w:p>
          <w:p w:rsidR="00010DD6" w:rsidRDefault="00010DD6" w:rsidP="00010DD6">
            <w:r>
              <w:rPr>
                <w:rFonts w:hint="eastAsia"/>
              </w:rPr>
              <w:t xml:space="preserve">　　消防長　　　　　　　様</w:t>
            </w:r>
          </w:p>
          <w:p w:rsidR="00010DD6" w:rsidRDefault="00010DD6" w:rsidP="00010DD6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010DD6" w:rsidRDefault="00010DD6" w:rsidP="00010DD6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5C63D3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010DD6" w:rsidRDefault="00010DD6" w:rsidP="00010DD6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1F3FCF" w:rsidRDefault="001F3FCF">
            <w:pPr>
              <w:jc w:val="right"/>
            </w:pPr>
          </w:p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:rsidR="001F3FCF" w:rsidRDefault="001F3FCF">
            <w:r>
              <w:rPr>
                <w:rFonts w:hint="eastAsia"/>
              </w:rPr>
              <w:t>電話番号</w:t>
            </w:r>
          </w:p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7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4057" w:type="dxa"/>
            <w:gridSpan w:val="4"/>
            <w:tcBorders>
              <w:right w:val="nil"/>
            </w:tcBorders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>ほか</w:t>
            </w:r>
          </w:p>
        </w:tc>
        <w:tc>
          <w:tcPr>
            <w:tcW w:w="2464" w:type="dxa"/>
            <w:gridSpan w:val="3"/>
            <w:tcBorders>
              <w:left w:val="nil"/>
            </w:tcBorders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521" w:type="dxa"/>
            <w:gridSpan w:val="7"/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>から</w:t>
            </w:r>
            <w:r w:rsidR="002348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まで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521" w:type="dxa"/>
            <w:gridSpan w:val="7"/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>から</w:t>
            </w:r>
            <w:r w:rsidR="002348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まで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521" w:type="dxa"/>
            <w:gridSpan w:val="7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688" w:type="dxa"/>
            <w:gridSpan w:val="2"/>
            <w:vMerge w:val="restart"/>
            <w:vAlign w:val="center"/>
          </w:tcPr>
          <w:p w:rsidR="002348C8" w:rsidRDefault="001F3FCF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1F3FCF" w:rsidRDefault="001F3FC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150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521" w:type="dxa"/>
            <w:gridSpan w:val="7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688" w:type="dxa"/>
            <w:gridSpan w:val="2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2150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93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43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93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126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43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126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43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459" w:type="dxa"/>
            <w:vMerge w:val="restart"/>
            <w:vAlign w:val="center"/>
          </w:tcPr>
          <w:p w:rsidR="001F3FCF" w:rsidRDefault="002348C8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245" w:type="dxa"/>
            <w:gridSpan w:val="3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134" w:type="dxa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34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410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245" w:type="dxa"/>
            <w:gridSpan w:val="3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1F3FCF" w:rsidRDefault="001F3FCF"/>
        </w:tc>
        <w:tc>
          <w:tcPr>
            <w:tcW w:w="992" w:type="dxa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34" w:type="dxa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410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2379" w:type="dxa"/>
            <w:gridSpan w:val="4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993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26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410" w:type="dxa"/>
            <w:gridSpan w:val="2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458" w:type="dxa"/>
            <w:gridSpan w:val="2"/>
            <w:vMerge w:val="restart"/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921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93" w:type="dxa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34" w:type="dxa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配電方式</w:t>
            </w:r>
          </w:p>
        </w:tc>
        <w:tc>
          <w:tcPr>
            <w:tcW w:w="1843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1F3FCF" w:rsidTr="009121C1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458" w:type="dxa"/>
            <w:gridSpan w:val="2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921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843" w:type="dxa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119" w:type="dxa"/>
            <w:gridSpan w:val="3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348C8" w:rsidRDefault="001F3FCF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1F3FCF" w:rsidRDefault="001F3FCF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119" w:type="dxa"/>
            <w:gridSpan w:val="3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1F3FCF" w:rsidRDefault="001F3FCF"/>
        </w:tc>
      </w:tr>
      <w:tr w:rsidR="001F3FCF" w:rsidTr="009121C1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119" w:type="dxa"/>
            <w:gridSpan w:val="3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1F3FCF" w:rsidRDefault="001F3FCF"/>
        </w:tc>
      </w:tr>
      <w:tr w:rsidR="001F3FCF" w:rsidTr="009121C1">
        <w:trPr>
          <w:cantSplit/>
          <w:trHeight w:val="360"/>
        </w:trPr>
        <w:tc>
          <w:tcPr>
            <w:tcW w:w="2838" w:type="dxa"/>
            <w:gridSpan w:val="5"/>
            <w:tcBorders>
              <w:bottom w:val="nil"/>
            </w:tcBorders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21" w:type="dxa"/>
            <w:gridSpan w:val="7"/>
            <w:tcBorders>
              <w:bottom w:val="nil"/>
            </w:tcBorders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F3FCF" w:rsidTr="00C75FEC">
        <w:trPr>
          <w:cantSplit/>
          <w:trHeight w:val="1576"/>
        </w:trPr>
        <w:tc>
          <w:tcPr>
            <w:tcW w:w="2838" w:type="dxa"/>
            <w:gridSpan w:val="5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  <w:gridSpan w:val="7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</w:tbl>
    <w:p w:rsidR="001F3FCF" w:rsidRDefault="001F3FCF">
      <w:pPr>
        <w:spacing w:before="120"/>
      </w:pPr>
      <w:r>
        <w:rPr>
          <w:rFonts w:hint="eastAsia"/>
        </w:rPr>
        <w:t>備考</w:t>
      </w:r>
    </w:p>
    <w:p w:rsidR="001F3FCF" w:rsidRDefault="001F3FCF">
      <w:pPr>
        <w:ind w:left="420" w:hanging="420"/>
      </w:pPr>
      <w:r>
        <w:rPr>
          <w:rFonts w:hint="eastAsia"/>
        </w:rPr>
        <w:t xml:space="preserve">　</w:t>
      </w:r>
      <w:r w:rsidR="002348C8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1F3FCF" w:rsidRDefault="001F3FCF">
      <w:pPr>
        <w:ind w:left="420" w:hanging="420"/>
      </w:pPr>
      <w:r>
        <w:rPr>
          <w:rFonts w:hint="eastAsia"/>
        </w:rPr>
        <w:t xml:space="preserve">　</w:t>
      </w:r>
      <w:r w:rsidR="002348C8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1F3FCF" w:rsidRDefault="001F3FCF" w:rsidP="002348C8">
      <w:pPr>
        <w:ind w:left="420" w:hanging="420"/>
      </w:pPr>
      <w:r>
        <w:rPr>
          <w:rFonts w:hint="eastAsia"/>
        </w:rPr>
        <w:t xml:space="preserve">　</w:t>
      </w:r>
      <w:r w:rsidR="002348C8">
        <w:rPr>
          <w:rFonts w:hint="eastAsia"/>
        </w:rPr>
        <w:t>３</w:t>
      </w:r>
      <w:r>
        <w:rPr>
          <w:rFonts w:hint="eastAsia"/>
        </w:rPr>
        <w:t xml:space="preserve">　設置場所付近の見取図、気球の見取図及び電飾の配線図</w:t>
      </w:r>
      <w:r w:rsidR="00C75FEC">
        <w:t>（</w:t>
      </w:r>
      <w:r>
        <w:rPr>
          <w:rFonts w:hint="eastAsia"/>
        </w:rPr>
        <w:t>電飾を付設するものに限る。</w:t>
      </w:r>
      <w:r w:rsidR="00C75FEC">
        <w:t>）</w:t>
      </w:r>
      <w:r>
        <w:rPr>
          <w:rFonts w:hint="eastAsia"/>
        </w:rPr>
        <w:t>を添付すること。</w:t>
      </w:r>
    </w:p>
    <w:sectPr w:rsidR="001F3FCF" w:rsidSect="009121C1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68" w:rsidRDefault="00BB0D68" w:rsidP="007C4CBA">
      <w:r>
        <w:separator/>
      </w:r>
    </w:p>
  </w:endnote>
  <w:endnote w:type="continuationSeparator" w:id="0">
    <w:p w:rsidR="00BB0D68" w:rsidRDefault="00BB0D6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68" w:rsidRDefault="00BB0D68" w:rsidP="007C4CBA">
      <w:r>
        <w:separator/>
      </w:r>
    </w:p>
  </w:footnote>
  <w:footnote w:type="continuationSeparator" w:id="0">
    <w:p w:rsidR="00BB0D68" w:rsidRDefault="00BB0D6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C63D3">
      <w:rPr>
        <w:rFonts w:hint="eastAsia"/>
        <w:noProof/>
      </w:rPr>
      <w:t>様式第８号(第１１条関係)水素ガスを充てんする気球の設置届出書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C63D3">
      <w:rPr>
        <w:rFonts w:hint="eastAsia"/>
        <w:noProof/>
      </w:rPr>
      <w:t>様式第８号(第１１条関係)水素ガスを充てんする気球の設置届出書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3FCF"/>
    <w:rsid w:val="00010DD6"/>
    <w:rsid w:val="00102715"/>
    <w:rsid w:val="001F3FCF"/>
    <w:rsid w:val="002348C8"/>
    <w:rsid w:val="003B6A77"/>
    <w:rsid w:val="00440C93"/>
    <w:rsid w:val="004447C4"/>
    <w:rsid w:val="005C63D3"/>
    <w:rsid w:val="00693262"/>
    <w:rsid w:val="007C4CBA"/>
    <w:rsid w:val="009121C1"/>
    <w:rsid w:val="00A87307"/>
    <w:rsid w:val="00BB0D68"/>
    <w:rsid w:val="00C75FEC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58B4E-3626-499F-86A9-8DEA35BB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47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7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creator>(株)ぎょうせい</dc:creator>
  <cp:lastModifiedBy>川鍋 敏雄</cp:lastModifiedBy>
  <cp:revision>10</cp:revision>
  <cp:lastPrinted>2020-03-25T06:21:00Z</cp:lastPrinted>
  <dcterms:created xsi:type="dcterms:W3CDTF">2014-07-29T09:28:00Z</dcterms:created>
  <dcterms:modified xsi:type="dcterms:W3CDTF">2020-03-25T06:22:00Z</dcterms:modified>
</cp:coreProperties>
</file>